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EB" w:rsidRDefault="00CC7FEB" w:rsidP="004746F1">
      <w:pPr>
        <w:pStyle w:val="a5"/>
        <w:ind w:firstLine="0"/>
        <w:rPr>
          <w:b/>
          <w:szCs w:val="23"/>
        </w:rPr>
      </w:pPr>
    </w:p>
    <w:p w:rsidR="004142A8" w:rsidRDefault="004746F1" w:rsidP="004746F1">
      <w:pPr>
        <w:jc w:val="center"/>
        <w:rPr>
          <w:szCs w:val="20"/>
        </w:rPr>
      </w:pPr>
      <w:r>
        <w:rPr>
          <w:b/>
        </w:rPr>
        <w:t xml:space="preserve">Приказ о назначении </w:t>
      </w:r>
      <w:proofErr w:type="gramStart"/>
      <w:r>
        <w:rPr>
          <w:b/>
        </w:rPr>
        <w:t>ответственных</w:t>
      </w:r>
      <w:proofErr w:type="gramEnd"/>
    </w:p>
    <w:p w:rsidR="004142A8" w:rsidRDefault="004142A8" w:rsidP="004142A8">
      <w:pPr>
        <w:rPr>
          <w:szCs w:val="20"/>
        </w:rPr>
      </w:pPr>
      <w:r>
        <w:rPr>
          <w:szCs w:val="20"/>
        </w:rPr>
        <w:t xml:space="preserve">г. </w:t>
      </w:r>
      <w:r w:rsidR="00C748B2">
        <w:rPr>
          <w:szCs w:val="20"/>
        </w:rPr>
        <w:t xml:space="preserve"> </w:t>
      </w:r>
    </w:p>
    <w:p w:rsidR="004142A8" w:rsidRPr="001B7CED" w:rsidRDefault="004142A8" w:rsidP="004142A8">
      <w:pPr>
        <w:pStyle w:val="a5"/>
        <w:ind w:firstLine="0"/>
        <w:jc w:val="right"/>
        <w:rPr>
          <w:b/>
          <w:szCs w:val="23"/>
        </w:rPr>
      </w:pPr>
      <w:r>
        <w:rPr>
          <w:b/>
          <w:szCs w:val="23"/>
        </w:rPr>
        <w:t>«</w:t>
      </w:r>
      <w:r w:rsidR="004746F1">
        <w:rPr>
          <w:b/>
          <w:szCs w:val="23"/>
        </w:rPr>
        <w:t xml:space="preserve">     </w:t>
      </w:r>
      <w:r>
        <w:rPr>
          <w:b/>
          <w:szCs w:val="23"/>
        </w:rPr>
        <w:t xml:space="preserve">»     </w:t>
      </w:r>
      <w:r w:rsidR="004746F1">
        <w:rPr>
          <w:b/>
          <w:szCs w:val="23"/>
          <w:u w:val="single"/>
        </w:rPr>
        <w:t xml:space="preserve">         </w:t>
      </w:r>
      <w:r w:rsidRPr="00CD77E4">
        <w:rPr>
          <w:b/>
          <w:szCs w:val="23"/>
          <w:u w:val="single"/>
        </w:rPr>
        <w:t xml:space="preserve"> </w:t>
      </w:r>
      <w:r>
        <w:rPr>
          <w:b/>
          <w:szCs w:val="23"/>
        </w:rPr>
        <w:t xml:space="preserve">   201</w:t>
      </w:r>
      <w:r w:rsidR="004746F1">
        <w:rPr>
          <w:b/>
          <w:szCs w:val="23"/>
        </w:rPr>
        <w:t xml:space="preserve"> </w:t>
      </w:r>
      <w:r>
        <w:rPr>
          <w:b/>
          <w:szCs w:val="23"/>
        </w:rPr>
        <w:t xml:space="preserve"> </w:t>
      </w:r>
      <w:r w:rsidRPr="001B7CED">
        <w:rPr>
          <w:b/>
          <w:szCs w:val="23"/>
        </w:rPr>
        <w:t xml:space="preserve"> года</w:t>
      </w:r>
    </w:p>
    <w:p w:rsidR="00C8076E" w:rsidRPr="001B7CED" w:rsidRDefault="00C8076E" w:rsidP="00C8076E">
      <w:pPr>
        <w:pStyle w:val="a5"/>
        <w:ind w:firstLine="0"/>
        <w:jc w:val="center"/>
        <w:rPr>
          <w:b/>
          <w:szCs w:val="23"/>
        </w:rPr>
      </w:pPr>
    </w:p>
    <w:p w:rsidR="00C8076E" w:rsidRPr="001B7CED" w:rsidRDefault="00C8076E" w:rsidP="00C8076E">
      <w:pPr>
        <w:rPr>
          <w:szCs w:val="20"/>
        </w:rPr>
      </w:pPr>
    </w:p>
    <w:p w:rsidR="00C8076E" w:rsidRPr="001E1B07" w:rsidRDefault="00E466E0" w:rsidP="004142A8">
      <w:pPr>
        <w:rPr>
          <w:b/>
          <w:i/>
          <w:iCs/>
          <w:sz w:val="20"/>
          <w:szCs w:val="20"/>
        </w:rPr>
      </w:pPr>
      <w:r w:rsidRPr="001E1B07">
        <w:rPr>
          <w:b/>
          <w:i/>
          <w:iCs/>
          <w:sz w:val="20"/>
          <w:szCs w:val="20"/>
        </w:rPr>
        <w:t>«О</w:t>
      </w:r>
      <w:r w:rsidR="001E1B07" w:rsidRPr="001E1B07">
        <w:rPr>
          <w:b/>
          <w:i/>
          <w:iCs/>
          <w:sz w:val="20"/>
          <w:szCs w:val="20"/>
        </w:rPr>
        <w:t xml:space="preserve"> </w:t>
      </w:r>
      <w:r w:rsidR="004142A8" w:rsidRPr="001E1B07">
        <w:rPr>
          <w:b/>
          <w:i/>
          <w:iCs/>
          <w:sz w:val="20"/>
          <w:szCs w:val="20"/>
        </w:rPr>
        <w:t xml:space="preserve">направлении персонала на объект </w:t>
      </w:r>
      <w:r w:rsidR="004746F1">
        <w:rPr>
          <w:b/>
          <w:i/>
          <w:iCs/>
          <w:sz w:val="20"/>
          <w:szCs w:val="20"/>
        </w:rPr>
        <w:t xml:space="preserve"> </w:t>
      </w:r>
      <w:r w:rsidR="00C8076E" w:rsidRPr="001E1B07">
        <w:rPr>
          <w:b/>
          <w:i/>
          <w:iCs/>
          <w:sz w:val="20"/>
          <w:szCs w:val="20"/>
        </w:rPr>
        <w:t>»</w:t>
      </w:r>
    </w:p>
    <w:p w:rsidR="00A94C8D" w:rsidRPr="001B7CED" w:rsidRDefault="00A94C8D" w:rsidP="00C8076E">
      <w:pPr>
        <w:rPr>
          <w:szCs w:val="20"/>
        </w:rPr>
      </w:pPr>
    </w:p>
    <w:p w:rsidR="00C8076E" w:rsidRPr="006B44B8" w:rsidRDefault="00C8076E" w:rsidP="006B44B8">
      <w:pPr>
        <w:ind w:firstLine="684"/>
        <w:jc w:val="both"/>
        <w:rPr>
          <w:b/>
          <w:u w:val="single"/>
        </w:rPr>
      </w:pPr>
    </w:p>
    <w:p w:rsidR="00CC7FEB" w:rsidRPr="001B7CED" w:rsidRDefault="00CC7FEB" w:rsidP="00C8076E">
      <w:pPr>
        <w:ind w:firstLine="708"/>
        <w:jc w:val="both"/>
        <w:rPr>
          <w:szCs w:val="20"/>
        </w:rPr>
      </w:pPr>
    </w:p>
    <w:p w:rsidR="00C8076E" w:rsidRDefault="00C8076E" w:rsidP="00A94C8D">
      <w:pPr>
        <w:jc w:val="center"/>
        <w:rPr>
          <w:b/>
          <w:szCs w:val="20"/>
        </w:rPr>
      </w:pPr>
      <w:r w:rsidRPr="001B7CED">
        <w:rPr>
          <w:b/>
          <w:szCs w:val="20"/>
        </w:rPr>
        <w:t>ПРИКАЗЫВАЮ:</w:t>
      </w:r>
    </w:p>
    <w:p w:rsidR="004142A8" w:rsidRPr="00AE6CE0" w:rsidRDefault="004142A8" w:rsidP="00A94C8D">
      <w:pPr>
        <w:jc w:val="center"/>
        <w:rPr>
          <w:sz w:val="24"/>
          <w:szCs w:val="24"/>
        </w:rPr>
      </w:pPr>
    </w:p>
    <w:p w:rsidR="00CC7FEB" w:rsidRPr="00AE6CE0" w:rsidRDefault="00AE6CE0" w:rsidP="004142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работ </w:t>
      </w:r>
      <w:r w:rsidR="004142A8" w:rsidRPr="00AE6CE0">
        <w:rPr>
          <w:sz w:val="24"/>
          <w:szCs w:val="24"/>
        </w:rPr>
        <w:t>на объект</w:t>
      </w:r>
      <w:r>
        <w:rPr>
          <w:sz w:val="24"/>
          <w:szCs w:val="24"/>
        </w:rPr>
        <w:t>е</w:t>
      </w:r>
      <w:r w:rsidR="004142A8" w:rsidRPr="00AE6CE0">
        <w:rPr>
          <w:sz w:val="24"/>
          <w:szCs w:val="24"/>
        </w:rPr>
        <w:t>:</w:t>
      </w:r>
      <w:r w:rsidR="004746F1">
        <w:rPr>
          <w:sz w:val="24"/>
          <w:szCs w:val="24"/>
        </w:rPr>
        <w:t xml:space="preserve"> </w:t>
      </w:r>
      <w:r w:rsidR="004142A8" w:rsidRPr="00AE6CE0">
        <w:rPr>
          <w:sz w:val="24"/>
          <w:szCs w:val="24"/>
        </w:rPr>
        <w:t>"</w:t>
      </w:r>
      <w:r w:rsidR="004746F1">
        <w:rPr>
          <w:sz w:val="24"/>
          <w:szCs w:val="24"/>
        </w:rPr>
        <w:t xml:space="preserve"> </w:t>
      </w:r>
      <w:r w:rsidR="004142A8" w:rsidRPr="00AE6CE0">
        <w:rPr>
          <w:sz w:val="24"/>
          <w:szCs w:val="24"/>
        </w:rPr>
        <w:t xml:space="preserve">" </w:t>
      </w:r>
    </w:p>
    <w:p w:rsidR="004142A8" w:rsidRPr="00AE6CE0" w:rsidRDefault="00AE6CE0" w:rsidP="00414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="004142A8" w:rsidRPr="00AE6CE0">
        <w:rPr>
          <w:sz w:val="24"/>
          <w:szCs w:val="24"/>
        </w:rPr>
        <w:t>сл</w:t>
      </w:r>
      <w:r>
        <w:rPr>
          <w:sz w:val="24"/>
          <w:szCs w:val="24"/>
        </w:rPr>
        <w:t>едующих сотрудников</w:t>
      </w:r>
      <w:r w:rsidR="00474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4746F1">
        <w:rPr>
          <w:sz w:val="24"/>
          <w:szCs w:val="24"/>
        </w:rPr>
        <w:t xml:space="preserve"> </w:t>
      </w:r>
      <w:r>
        <w:rPr>
          <w:sz w:val="24"/>
          <w:szCs w:val="24"/>
        </w:rPr>
        <w:t>»:</w:t>
      </w:r>
    </w:p>
    <w:p w:rsidR="00CC7FEB" w:rsidRDefault="00CC7FEB" w:rsidP="00C8076E">
      <w:pPr>
        <w:rPr>
          <w:b/>
          <w:szCs w:val="20"/>
        </w:rPr>
      </w:pPr>
    </w:p>
    <w:tbl>
      <w:tblPr>
        <w:tblW w:w="1020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29"/>
        <w:gridCol w:w="23"/>
        <w:gridCol w:w="3402"/>
      </w:tblGrid>
      <w:tr w:rsidR="004142A8" w:rsidRPr="004142A8" w:rsidTr="004142A8">
        <w:trPr>
          <w:cantSplit/>
          <w:trHeight w:val="322"/>
        </w:trPr>
        <w:tc>
          <w:tcPr>
            <w:tcW w:w="993" w:type="dxa"/>
            <w:vMerge w:val="restart"/>
            <w:vAlign w:val="center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№</w:t>
            </w:r>
          </w:p>
          <w:p w:rsidR="004142A8" w:rsidRPr="004142A8" w:rsidRDefault="004142A8" w:rsidP="004142A8">
            <w:pPr>
              <w:jc w:val="center"/>
              <w:rPr>
                <w:szCs w:val="20"/>
              </w:rPr>
            </w:pPr>
            <w:proofErr w:type="gramStart"/>
            <w:r w:rsidRPr="004142A8">
              <w:rPr>
                <w:szCs w:val="20"/>
              </w:rPr>
              <w:t>п</w:t>
            </w:r>
            <w:proofErr w:type="gramEnd"/>
            <w:r w:rsidRPr="004142A8">
              <w:rPr>
                <w:szCs w:val="20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Фамилия, имя, отчество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Должность (профессия)</w:t>
            </w:r>
          </w:p>
        </w:tc>
        <w:tc>
          <w:tcPr>
            <w:tcW w:w="3402" w:type="dxa"/>
            <w:vMerge w:val="restart"/>
            <w:vAlign w:val="center"/>
          </w:tcPr>
          <w:p w:rsidR="004142A8" w:rsidRPr="004142A8" w:rsidRDefault="004142A8" w:rsidP="004746F1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 xml:space="preserve">Период нахождения на объекте </w:t>
            </w:r>
          </w:p>
        </w:tc>
      </w:tr>
      <w:tr w:rsidR="004142A8" w:rsidRPr="004142A8" w:rsidTr="004142A8">
        <w:trPr>
          <w:cantSplit/>
          <w:trHeight w:val="322"/>
        </w:trPr>
        <w:tc>
          <w:tcPr>
            <w:tcW w:w="993" w:type="dxa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3260" w:type="dxa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3402" w:type="dxa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</w:tr>
      <w:tr w:rsidR="004142A8" w:rsidRPr="004142A8" w:rsidTr="004142A8">
        <w:trPr>
          <w:cantSplit/>
        </w:trPr>
        <w:tc>
          <w:tcPr>
            <w:tcW w:w="993" w:type="dxa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1</w:t>
            </w:r>
          </w:p>
        </w:tc>
        <w:tc>
          <w:tcPr>
            <w:tcW w:w="3260" w:type="dxa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2</w:t>
            </w:r>
          </w:p>
        </w:tc>
        <w:tc>
          <w:tcPr>
            <w:tcW w:w="2529" w:type="dxa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3</w:t>
            </w:r>
          </w:p>
        </w:tc>
        <w:tc>
          <w:tcPr>
            <w:tcW w:w="3425" w:type="dxa"/>
            <w:gridSpan w:val="2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4</w:t>
            </w:r>
          </w:p>
        </w:tc>
      </w:tr>
      <w:tr w:rsidR="002B4029" w:rsidRPr="004142A8" w:rsidTr="00E969BE">
        <w:trPr>
          <w:cantSplit/>
        </w:trPr>
        <w:tc>
          <w:tcPr>
            <w:tcW w:w="993" w:type="dxa"/>
            <w:vAlign w:val="center"/>
          </w:tcPr>
          <w:p w:rsidR="002B4029" w:rsidRPr="004142A8" w:rsidRDefault="002B4029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2529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3425" w:type="dxa"/>
            <w:gridSpan w:val="2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</w:tr>
      <w:tr w:rsidR="002B4029" w:rsidRPr="00AE6CE0" w:rsidTr="00E969BE">
        <w:trPr>
          <w:cantSplit/>
        </w:trPr>
        <w:tc>
          <w:tcPr>
            <w:tcW w:w="993" w:type="dxa"/>
            <w:vAlign w:val="center"/>
          </w:tcPr>
          <w:p w:rsidR="002B4029" w:rsidRPr="00AE6CE0" w:rsidRDefault="002B4029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2529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3425" w:type="dxa"/>
            <w:gridSpan w:val="2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</w:tr>
      <w:tr w:rsidR="002B4029" w:rsidRPr="004142A8" w:rsidTr="00E969BE">
        <w:trPr>
          <w:cantSplit/>
        </w:trPr>
        <w:tc>
          <w:tcPr>
            <w:tcW w:w="993" w:type="dxa"/>
            <w:vAlign w:val="center"/>
          </w:tcPr>
          <w:p w:rsidR="002B4029" w:rsidRPr="004142A8" w:rsidRDefault="002B4029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2529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3425" w:type="dxa"/>
            <w:gridSpan w:val="2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</w:tr>
      <w:tr w:rsidR="002B4029" w:rsidRPr="004142A8" w:rsidTr="00E969BE">
        <w:trPr>
          <w:cantSplit/>
        </w:trPr>
        <w:tc>
          <w:tcPr>
            <w:tcW w:w="993" w:type="dxa"/>
            <w:vAlign w:val="center"/>
          </w:tcPr>
          <w:p w:rsidR="002B4029" w:rsidRPr="004142A8" w:rsidRDefault="002B4029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2529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3425" w:type="dxa"/>
            <w:gridSpan w:val="2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</w:tr>
      <w:tr w:rsidR="002B4029" w:rsidRPr="004142A8" w:rsidTr="00E969BE">
        <w:trPr>
          <w:cantSplit/>
        </w:trPr>
        <w:tc>
          <w:tcPr>
            <w:tcW w:w="993" w:type="dxa"/>
            <w:vAlign w:val="center"/>
          </w:tcPr>
          <w:p w:rsidR="002B4029" w:rsidRPr="004142A8" w:rsidRDefault="002B4029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2529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3425" w:type="dxa"/>
            <w:gridSpan w:val="2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</w:tr>
      <w:tr w:rsidR="002B4029" w:rsidRPr="004142A8" w:rsidTr="00E969BE">
        <w:trPr>
          <w:cantSplit/>
        </w:trPr>
        <w:tc>
          <w:tcPr>
            <w:tcW w:w="993" w:type="dxa"/>
            <w:vAlign w:val="center"/>
          </w:tcPr>
          <w:p w:rsidR="002B4029" w:rsidRPr="004142A8" w:rsidRDefault="002B4029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2529" w:type="dxa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  <w:tc>
          <w:tcPr>
            <w:tcW w:w="3425" w:type="dxa"/>
            <w:gridSpan w:val="2"/>
          </w:tcPr>
          <w:p w:rsidR="002B4029" w:rsidRDefault="002B4029">
            <w:r w:rsidRPr="00AE61F3">
              <w:t xml:space="preserve">Приказ о назначении </w:t>
            </w:r>
            <w:proofErr w:type="gramStart"/>
            <w:r w:rsidRPr="00AE61F3">
              <w:t>ответственных</w:t>
            </w:r>
            <w:proofErr w:type="gramEnd"/>
          </w:p>
        </w:tc>
      </w:tr>
    </w:tbl>
    <w:p w:rsidR="00C8076E" w:rsidRDefault="00C8076E" w:rsidP="00C8076E">
      <w:pPr>
        <w:rPr>
          <w:szCs w:val="20"/>
        </w:rPr>
      </w:pPr>
    </w:p>
    <w:p w:rsidR="00C8076E" w:rsidRPr="00C8076E" w:rsidRDefault="00C8076E" w:rsidP="00C8076E"/>
    <w:p w:rsidR="00C8076E" w:rsidRPr="001B7CED" w:rsidRDefault="00C8076E" w:rsidP="00C8076E"/>
    <w:p w:rsidR="001E4C28" w:rsidRDefault="001E4C28" w:rsidP="00E466E0">
      <w:pPr>
        <w:rPr>
          <w:b/>
          <w:bCs/>
        </w:rPr>
      </w:pPr>
      <w:bookmarkStart w:id="0" w:name="_GoBack"/>
      <w:bookmarkEnd w:id="0"/>
    </w:p>
    <w:sectPr w:rsidR="001E4C28" w:rsidSect="00542F62">
      <w:footerReference w:type="default" r:id="rId9"/>
      <w:headerReference w:type="first" r:id="rId10"/>
      <w:footerReference w:type="first" r:id="rId11"/>
      <w:pgSz w:w="11906" w:h="16838"/>
      <w:pgMar w:top="719" w:right="56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77" w:rsidRDefault="00973777">
      <w:r>
        <w:separator/>
      </w:r>
    </w:p>
  </w:endnote>
  <w:endnote w:type="continuationSeparator" w:id="0">
    <w:p w:rsidR="00973777" w:rsidRDefault="0097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 w:rsidR="00834CF0">
      <w:rPr>
        <w:rStyle w:val="a6"/>
        <w:b/>
        <w:bCs/>
        <w:sz w:val="16"/>
      </w:rPr>
      <w:fldChar w:fldCharType="begin"/>
    </w:r>
    <w:r>
      <w:rPr>
        <w:rStyle w:val="a6"/>
        <w:b/>
        <w:bCs/>
        <w:sz w:val="16"/>
      </w:rPr>
      <w:instrText xml:space="preserve"> PAGE </w:instrText>
    </w:r>
    <w:r w:rsidR="00834CF0">
      <w:rPr>
        <w:rStyle w:val="a6"/>
        <w:b/>
        <w:bCs/>
        <w:sz w:val="16"/>
      </w:rPr>
      <w:fldChar w:fldCharType="separate"/>
    </w:r>
    <w:r w:rsidR="002B4029">
      <w:rPr>
        <w:rStyle w:val="a6"/>
        <w:b/>
        <w:bCs/>
        <w:noProof/>
        <w:sz w:val="16"/>
      </w:rPr>
      <w:t>2</w:t>
    </w:r>
    <w:r w:rsidR="00834CF0">
      <w:rPr>
        <w:rStyle w:val="a6"/>
        <w:b/>
        <w:bCs/>
        <w:sz w:val="16"/>
      </w:rPr>
      <w:fldChar w:fldCharType="end"/>
    </w:r>
    <w:r>
      <w:rPr>
        <w:rStyle w:val="a6"/>
        <w:b/>
        <w:bCs/>
        <w:sz w:val="16"/>
      </w:rPr>
      <w:t xml:space="preserve"> 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 w:rsidR="00834CF0">
      <w:rPr>
        <w:rStyle w:val="a6"/>
        <w:b/>
        <w:bCs/>
        <w:sz w:val="16"/>
      </w:rPr>
      <w:fldChar w:fldCharType="begin"/>
    </w:r>
    <w:r>
      <w:rPr>
        <w:rStyle w:val="a6"/>
        <w:b/>
        <w:bCs/>
        <w:sz w:val="16"/>
      </w:rPr>
      <w:instrText xml:space="preserve"> PAGE </w:instrText>
    </w:r>
    <w:r w:rsidR="00834CF0">
      <w:rPr>
        <w:rStyle w:val="a6"/>
        <w:b/>
        <w:bCs/>
        <w:sz w:val="16"/>
      </w:rPr>
      <w:fldChar w:fldCharType="separate"/>
    </w:r>
    <w:r w:rsidR="002B4029">
      <w:rPr>
        <w:rStyle w:val="a6"/>
        <w:b/>
        <w:bCs/>
        <w:noProof/>
        <w:sz w:val="16"/>
      </w:rPr>
      <w:t>1</w:t>
    </w:r>
    <w:r w:rsidR="00834CF0">
      <w:rPr>
        <w:rStyle w:val="a6"/>
        <w:b/>
        <w:bCs/>
        <w:sz w:val="16"/>
      </w:rPr>
      <w:fldChar w:fldCharType="end"/>
    </w:r>
    <w:r>
      <w:rPr>
        <w:rStyle w:val="a6"/>
        <w:b/>
        <w:bCs/>
        <w:sz w:val="16"/>
      </w:rPr>
      <w:t xml:space="preserve">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77" w:rsidRDefault="00973777">
      <w:r>
        <w:separator/>
      </w:r>
    </w:p>
  </w:footnote>
  <w:footnote w:type="continuationSeparator" w:id="0">
    <w:p w:rsidR="00973777" w:rsidRDefault="0097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3"/>
    </w:pPr>
  </w:p>
  <w:p w:rsidR="00DD042A" w:rsidRDefault="004746F1" w:rsidP="006F5810">
    <w:pPr>
      <w:pStyle w:val="a3"/>
      <w:ind w:left="57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57785</wp:posOffset>
              </wp:positionV>
              <wp:extent cx="5143500" cy="457200"/>
              <wp:effectExtent l="0" t="635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2A" w:rsidRPr="00DD042A" w:rsidRDefault="00DD042A" w:rsidP="00DD0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26pt;margin-top:4.55pt;width:4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OesQIAALo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" filled="f" stroked="f">
              <v:textbox>
                <w:txbxContent>
                  <w:p w:rsidR="00DD042A" w:rsidRPr="00DD042A" w:rsidRDefault="00DD042A" w:rsidP="00DD042A"/>
                </w:txbxContent>
              </v:textbox>
            </v:shape>
          </w:pict>
        </mc:Fallback>
      </mc:AlternateContent>
    </w:r>
    <w:r w:rsidR="00DD042A">
      <w:tab/>
    </w:r>
    <w:r w:rsidR="00DD042A">
      <w:tab/>
    </w:r>
  </w:p>
  <w:p w:rsidR="00DD042A" w:rsidRPr="006F5810" w:rsidRDefault="00DD042A">
    <w:pPr>
      <w:pStyle w:val="a3"/>
    </w:pPr>
  </w:p>
  <w:p w:rsidR="00DD042A" w:rsidRDefault="00DD042A">
    <w:pPr>
      <w:pStyle w:val="a3"/>
    </w:pPr>
  </w:p>
  <w:p w:rsidR="00DD042A" w:rsidRDefault="00DD0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4F"/>
    <w:multiLevelType w:val="hybridMultilevel"/>
    <w:tmpl w:val="4A44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F0B"/>
    <w:multiLevelType w:val="multilevel"/>
    <w:tmpl w:val="A94E85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C75609"/>
    <w:multiLevelType w:val="hybridMultilevel"/>
    <w:tmpl w:val="CE34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5DE6"/>
    <w:multiLevelType w:val="hybridMultilevel"/>
    <w:tmpl w:val="767861EE"/>
    <w:lvl w:ilvl="0" w:tplc="227E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06D93"/>
    <w:multiLevelType w:val="hybridMultilevel"/>
    <w:tmpl w:val="EC8E9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377235"/>
    <w:multiLevelType w:val="hybridMultilevel"/>
    <w:tmpl w:val="4A1A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F4B58"/>
    <w:multiLevelType w:val="hybridMultilevel"/>
    <w:tmpl w:val="67024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BD445AA"/>
    <w:multiLevelType w:val="hybridMultilevel"/>
    <w:tmpl w:val="B8E6D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3649DB"/>
    <w:multiLevelType w:val="hybridMultilevel"/>
    <w:tmpl w:val="2926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B21FE"/>
    <w:multiLevelType w:val="hybridMultilevel"/>
    <w:tmpl w:val="A94E8532"/>
    <w:lvl w:ilvl="0" w:tplc="4F363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9"/>
    <w:rsid w:val="000134F3"/>
    <w:rsid w:val="00020488"/>
    <w:rsid w:val="000305A4"/>
    <w:rsid w:val="00042234"/>
    <w:rsid w:val="000503E7"/>
    <w:rsid w:val="00077D5F"/>
    <w:rsid w:val="00086046"/>
    <w:rsid w:val="000C4852"/>
    <w:rsid w:val="000C75A7"/>
    <w:rsid w:val="001329A6"/>
    <w:rsid w:val="001514F6"/>
    <w:rsid w:val="001B127C"/>
    <w:rsid w:val="001B4746"/>
    <w:rsid w:val="001D7B0E"/>
    <w:rsid w:val="001E1B07"/>
    <w:rsid w:val="001E4C28"/>
    <w:rsid w:val="00215A8B"/>
    <w:rsid w:val="002201A1"/>
    <w:rsid w:val="00250CF7"/>
    <w:rsid w:val="002B4029"/>
    <w:rsid w:val="002C0EE3"/>
    <w:rsid w:val="002D28BB"/>
    <w:rsid w:val="002E1B90"/>
    <w:rsid w:val="00303B0D"/>
    <w:rsid w:val="00321B45"/>
    <w:rsid w:val="00330C06"/>
    <w:rsid w:val="00330D96"/>
    <w:rsid w:val="00335058"/>
    <w:rsid w:val="003510E2"/>
    <w:rsid w:val="00367527"/>
    <w:rsid w:val="00371FC3"/>
    <w:rsid w:val="00375309"/>
    <w:rsid w:val="003B0245"/>
    <w:rsid w:val="003D592D"/>
    <w:rsid w:val="003D5D9A"/>
    <w:rsid w:val="003D7811"/>
    <w:rsid w:val="004142A8"/>
    <w:rsid w:val="004746F1"/>
    <w:rsid w:val="004A36AE"/>
    <w:rsid w:val="004B2B13"/>
    <w:rsid w:val="004F632A"/>
    <w:rsid w:val="00506E9C"/>
    <w:rsid w:val="00512CEF"/>
    <w:rsid w:val="00522C4A"/>
    <w:rsid w:val="005232D3"/>
    <w:rsid w:val="0053610D"/>
    <w:rsid w:val="00542F62"/>
    <w:rsid w:val="005530D9"/>
    <w:rsid w:val="00566E93"/>
    <w:rsid w:val="00573FDE"/>
    <w:rsid w:val="00581FAC"/>
    <w:rsid w:val="00586CE9"/>
    <w:rsid w:val="005B1DB3"/>
    <w:rsid w:val="005B5038"/>
    <w:rsid w:val="005D7D2B"/>
    <w:rsid w:val="006414F8"/>
    <w:rsid w:val="00641D95"/>
    <w:rsid w:val="006900BA"/>
    <w:rsid w:val="006B44B8"/>
    <w:rsid w:val="006B7DA2"/>
    <w:rsid w:val="006D3CFD"/>
    <w:rsid w:val="006D48F2"/>
    <w:rsid w:val="006E2A92"/>
    <w:rsid w:val="006F5810"/>
    <w:rsid w:val="006F5C0A"/>
    <w:rsid w:val="00721DA9"/>
    <w:rsid w:val="007517C1"/>
    <w:rsid w:val="00767E23"/>
    <w:rsid w:val="00770F9C"/>
    <w:rsid w:val="00774F39"/>
    <w:rsid w:val="00786941"/>
    <w:rsid w:val="0078695E"/>
    <w:rsid w:val="007B7ED3"/>
    <w:rsid w:val="007C6713"/>
    <w:rsid w:val="007E31E2"/>
    <w:rsid w:val="007F214D"/>
    <w:rsid w:val="007F44E7"/>
    <w:rsid w:val="007F5065"/>
    <w:rsid w:val="007F6A07"/>
    <w:rsid w:val="007F753B"/>
    <w:rsid w:val="00803595"/>
    <w:rsid w:val="00817770"/>
    <w:rsid w:val="00823CFF"/>
    <w:rsid w:val="00834CF0"/>
    <w:rsid w:val="008720A8"/>
    <w:rsid w:val="00877CC5"/>
    <w:rsid w:val="00896A86"/>
    <w:rsid w:val="008B0FF6"/>
    <w:rsid w:val="008B6B90"/>
    <w:rsid w:val="008B7B5A"/>
    <w:rsid w:val="008C2644"/>
    <w:rsid w:val="008C77A7"/>
    <w:rsid w:val="008E5BB9"/>
    <w:rsid w:val="008F5C6C"/>
    <w:rsid w:val="0090717D"/>
    <w:rsid w:val="00907738"/>
    <w:rsid w:val="00911122"/>
    <w:rsid w:val="00921889"/>
    <w:rsid w:val="0092241C"/>
    <w:rsid w:val="00945526"/>
    <w:rsid w:val="00973777"/>
    <w:rsid w:val="009B1773"/>
    <w:rsid w:val="009B6A74"/>
    <w:rsid w:val="009E5863"/>
    <w:rsid w:val="009E67DF"/>
    <w:rsid w:val="00A05DE4"/>
    <w:rsid w:val="00A10209"/>
    <w:rsid w:val="00A25C74"/>
    <w:rsid w:val="00A3334A"/>
    <w:rsid w:val="00A57CC3"/>
    <w:rsid w:val="00A614FD"/>
    <w:rsid w:val="00A731CA"/>
    <w:rsid w:val="00A73CBB"/>
    <w:rsid w:val="00A94C8D"/>
    <w:rsid w:val="00A96B82"/>
    <w:rsid w:val="00AC6014"/>
    <w:rsid w:val="00AD5268"/>
    <w:rsid w:val="00AE6CE0"/>
    <w:rsid w:val="00AE6F66"/>
    <w:rsid w:val="00B07F02"/>
    <w:rsid w:val="00B376AD"/>
    <w:rsid w:val="00B5602F"/>
    <w:rsid w:val="00B6274E"/>
    <w:rsid w:val="00B76515"/>
    <w:rsid w:val="00BD0189"/>
    <w:rsid w:val="00C05D03"/>
    <w:rsid w:val="00C12F9F"/>
    <w:rsid w:val="00C130D9"/>
    <w:rsid w:val="00C26A18"/>
    <w:rsid w:val="00C3232B"/>
    <w:rsid w:val="00C4013E"/>
    <w:rsid w:val="00C463FD"/>
    <w:rsid w:val="00C748B2"/>
    <w:rsid w:val="00C76B5E"/>
    <w:rsid w:val="00C8076E"/>
    <w:rsid w:val="00CB431C"/>
    <w:rsid w:val="00CC7FEB"/>
    <w:rsid w:val="00CD6781"/>
    <w:rsid w:val="00CD77E4"/>
    <w:rsid w:val="00CE183F"/>
    <w:rsid w:val="00D310DA"/>
    <w:rsid w:val="00D32005"/>
    <w:rsid w:val="00D573B1"/>
    <w:rsid w:val="00DA3771"/>
    <w:rsid w:val="00DB0186"/>
    <w:rsid w:val="00DB37AB"/>
    <w:rsid w:val="00DC45B7"/>
    <w:rsid w:val="00DD042A"/>
    <w:rsid w:val="00E1170A"/>
    <w:rsid w:val="00E14F5C"/>
    <w:rsid w:val="00E277AD"/>
    <w:rsid w:val="00E41F4E"/>
    <w:rsid w:val="00E42D5E"/>
    <w:rsid w:val="00E466E0"/>
    <w:rsid w:val="00EA654D"/>
    <w:rsid w:val="00EE00C3"/>
    <w:rsid w:val="00EF7B28"/>
    <w:rsid w:val="00F1751F"/>
    <w:rsid w:val="00F965CC"/>
    <w:rsid w:val="00FD4A79"/>
    <w:rsid w:val="00FE7A7D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834CF0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4CF0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834CF0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834CF0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834CF0"/>
    <w:pPr>
      <w:keepNext/>
      <w:outlineLvl w:val="4"/>
    </w:pPr>
  </w:style>
  <w:style w:type="paragraph" w:styleId="6">
    <w:name w:val="heading 6"/>
    <w:basedOn w:val="a"/>
    <w:next w:val="a"/>
    <w:qFormat/>
    <w:rsid w:val="00834CF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834CF0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834CF0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34CF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C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34CF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834CF0"/>
    <w:pPr>
      <w:ind w:firstLine="708"/>
      <w:jc w:val="both"/>
    </w:pPr>
  </w:style>
  <w:style w:type="paragraph" w:styleId="20">
    <w:name w:val="Body Text Indent 2"/>
    <w:basedOn w:val="a"/>
    <w:rsid w:val="00834CF0"/>
    <w:pPr>
      <w:ind w:firstLine="708"/>
      <w:jc w:val="both"/>
    </w:pPr>
  </w:style>
  <w:style w:type="character" w:styleId="a6">
    <w:name w:val="page number"/>
    <w:basedOn w:val="a0"/>
    <w:rsid w:val="00834CF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834CF0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4CF0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834CF0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834CF0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834CF0"/>
    <w:pPr>
      <w:keepNext/>
      <w:outlineLvl w:val="4"/>
    </w:pPr>
  </w:style>
  <w:style w:type="paragraph" w:styleId="6">
    <w:name w:val="heading 6"/>
    <w:basedOn w:val="a"/>
    <w:next w:val="a"/>
    <w:qFormat/>
    <w:rsid w:val="00834CF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834CF0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834CF0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34CF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C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34CF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834CF0"/>
    <w:pPr>
      <w:ind w:firstLine="708"/>
      <w:jc w:val="both"/>
    </w:pPr>
  </w:style>
  <w:style w:type="paragraph" w:styleId="20">
    <w:name w:val="Body Text Indent 2"/>
    <w:basedOn w:val="a"/>
    <w:rsid w:val="00834CF0"/>
    <w:pPr>
      <w:ind w:firstLine="708"/>
      <w:jc w:val="both"/>
    </w:pPr>
  </w:style>
  <w:style w:type="character" w:styleId="a6">
    <w:name w:val="page number"/>
    <w:basedOn w:val="a0"/>
    <w:rsid w:val="00834CF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6;&#1074;&#1072;&#1083;&#1086;&#1074;\Application%20Data\Microsoft\&#1064;&#1072;&#1073;&#1083;&#1086;&#1085;&#1099;\&#1042;&#1086;&#1079;&#1088;&#1086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A29E-74BD-4768-9404-3BD3DE7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Возрождение.dot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ЗАО "Возрождение"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Коновалов</dc:creator>
  <cp:lastModifiedBy>Андрей Дементев</cp:lastModifiedBy>
  <cp:revision>6</cp:revision>
  <cp:lastPrinted>2014-10-21T15:53:00Z</cp:lastPrinted>
  <dcterms:created xsi:type="dcterms:W3CDTF">2017-06-22T08:31:00Z</dcterms:created>
  <dcterms:modified xsi:type="dcterms:W3CDTF">2019-09-29T04:08:00Z</dcterms:modified>
</cp:coreProperties>
</file>