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EB" w:rsidRDefault="00CC7FEB" w:rsidP="001C1CFD">
      <w:pPr>
        <w:pStyle w:val="a5"/>
        <w:ind w:firstLine="0"/>
        <w:rPr>
          <w:b/>
          <w:szCs w:val="23"/>
        </w:rPr>
      </w:pPr>
    </w:p>
    <w:p w:rsidR="001C1CFD" w:rsidRDefault="001C1CFD" w:rsidP="00C8076E">
      <w:pPr>
        <w:pStyle w:val="a5"/>
        <w:ind w:firstLine="0"/>
        <w:jc w:val="center"/>
        <w:rPr>
          <w:b/>
          <w:szCs w:val="23"/>
        </w:rPr>
      </w:pPr>
    </w:p>
    <w:p w:rsidR="001C1CFD" w:rsidRDefault="001C1CFD" w:rsidP="00C8076E">
      <w:pPr>
        <w:pStyle w:val="a5"/>
        <w:ind w:firstLine="0"/>
        <w:jc w:val="center"/>
        <w:rPr>
          <w:b/>
          <w:szCs w:val="23"/>
        </w:rPr>
      </w:pPr>
    </w:p>
    <w:p w:rsidR="00C8076E" w:rsidRPr="001B7CED" w:rsidRDefault="00CD77E4" w:rsidP="00C8076E">
      <w:pPr>
        <w:pStyle w:val="a5"/>
        <w:ind w:firstLine="0"/>
        <w:jc w:val="center"/>
        <w:rPr>
          <w:b/>
          <w:szCs w:val="23"/>
        </w:rPr>
      </w:pPr>
      <w:r>
        <w:rPr>
          <w:b/>
          <w:szCs w:val="23"/>
        </w:rPr>
        <w:t xml:space="preserve">Приказ № </w:t>
      </w:r>
    </w:p>
    <w:p w:rsidR="00C8076E" w:rsidRPr="001B7CED" w:rsidRDefault="00CD77E4" w:rsidP="00C8076E">
      <w:pPr>
        <w:pStyle w:val="a5"/>
        <w:ind w:firstLine="0"/>
        <w:jc w:val="right"/>
        <w:rPr>
          <w:b/>
          <w:szCs w:val="23"/>
        </w:rPr>
      </w:pPr>
      <w:r>
        <w:rPr>
          <w:b/>
          <w:szCs w:val="23"/>
        </w:rPr>
        <w:t xml:space="preserve">« </w:t>
      </w:r>
      <w:r w:rsidR="001C1CFD">
        <w:rPr>
          <w:b/>
          <w:szCs w:val="23"/>
        </w:rPr>
        <w:t xml:space="preserve"> </w:t>
      </w:r>
      <w:r>
        <w:rPr>
          <w:b/>
          <w:szCs w:val="23"/>
        </w:rPr>
        <w:t xml:space="preserve">» </w:t>
      </w:r>
      <w:r w:rsidR="001C1CFD">
        <w:rPr>
          <w:b/>
          <w:szCs w:val="23"/>
        </w:rPr>
        <w:t xml:space="preserve">                 </w:t>
      </w:r>
      <w:r w:rsidR="00DD042A">
        <w:rPr>
          <w:b/>
          <w:szCs w:val="23"/>
        </w:rPr>
        <w:t>201</w:t>
      </w:r>
      <w:r w:rsidR="001C1CFD">
        <w:rPr>
          <w:b/>
          <w:szCs w:val="23"/>
        </w:rPr>
        <w:t xml:space="preserve"> </w:t>
      </w:r>
      <w:r w:rsidR="00DC45B7">
        <w:rPr>
          <w:b/>
          <w:szCs w:val="23"/>
        </w:rPr>
        <w:t xml:space="preserve"> </w:t>
      </w:r>
      <w:r w:rsidR="00C8076E" w:rsidRPr="001B7CED">
        <w:rPr>
          <w:b/>
          <w:szCs w:val="23"/>
        </w:rPr>
        <w:t xml:space="preserve"> года</w:t>
      </w:r>
    </w:p>
    <w:p w:rsidR="00C8076E" w:rsidRPr="001B7CED" w:rsidRDefault="00C8076E" w:rsidP="00C8076E">
      <w:pPr>
        <w:rPr>
          <w:szCs w:val="20"/>
        </w:rPr>
      </w:pPr>
    </w:p>
    <w:p w:rsidR="00E466E0" w:rsidRDefault="00E466E0" w:rsidP="00E466E0">
      <w:pPr>
        <w:rPr>
          <w:b/>
          <w:i/>
          <w:iCs/>
          <w:szCs w:val="13"/>
        </w:rPr>
      </w:pPr>
      <w:r>
        <w:rPr>
          <w:b/>
          <w:i/>
          <w:iCs/>
          <w:szCs w:val="13"/>
        </w:rPr>
        <w:t>«О</w:t>
      </w:r>
      <w:r w:rsidR="007F753B">
        <w:rPr>
          <w:b/>
          <w:i/>
          <w:iCs/>
          <w:szCs w:val="13"/>
        </w:rPr>
        <w:t>б</w:t>
      </w:r>
      <w:r w:rsidR="00DD042A">
        <w:rPr>
          <w:b/>
          <w:i/>
          <w:iCs/>
          <w:szCs w:val="13"/>
        </w:rPr>
        <w:t xml:space="preserve"> </w:t>
      </w:r>
      <w:r>
        <w:rPr>
          <w:b/>
          <w:i/>
          <w:iCs/>
          <w:szCs w:val="13"/>
        </w:rPr>
        <w:t>ответственных</w:t>
      </w:r>
    </w:p>
    <w:p w:rsidR="00C8076E" w:rsidRPr="001B7CED" w:rsidRDefault="00250CF7" w:rsidP="00E466E0">
      <w:pPr>
        <w:rPr>
          <w:b/>
          <w:szCs w:val="13"/>
        </w:rPr>
      </w:pPr>
      <w:r>
        <w:rPr>
          <w:b/>
          <w:i/>
          <w:iCs/>
          <w:szCs w:val="13"/>
        </w:rPr>
        <w:t>з</w:t>
      </w:r>
      <w:r w:rsidR="007F753B">
        <w:rPr>
          <w:b/>
          <w:i/>
          <w:iCs/>
          <w:szCs w:val="13"/>
        </w:rPr>
        <w:t>а производство работ</w:t>
      </w:r>
      <w:r w:rsidR="00C8076E" w:rsidRPr="001B7CED">
        <w:rPr>
          <w:b/>
          <w:i/>
          <w:iCs/>
          <w:szCs w:val="13"/>
        </w:rPr>
        <w:t>»</w:t>
      </w:r>
    </w:p>
    <w:p w:rsidR="001C1CFD" w:rsidRDefault="001C1CFD" w:rsidP="00214B2D">
      <w:pPr>
        <w:ind w:firstLine="684"/>
        <w:jc w:val="both"/>
        <w:rPr>
          <w:szCs w:val="20"/>
        </w:rPr>
      </w:pPr>
    </w:p>
    <w:p w:rsidR="001C1CFD" w:rsidRDefault="001C1CFD" w:rsidP="00214B2D">
      <w:pPr>
        <w:ind w:firstLine="684"/>
        <w:jc w:val="both"/>
        <w:rPr>
          <w:szCs w:val="20"/>
        </w:rPr>
      </w:pPr>
    </w:p>
    <w:p w:rsidR="001C1CFD" w:rsidRDefault="001C1CFD" w:rsidP="00214B2D">
      <w:pPr>
        <w:ind w:firstLine="684"/>
        <w:jc w:val="both"/>
        <w:rPr>
          <w:szCs w:val="20"/>
        </w:rPr>
      </w:pPr>
    </w:p>
    <w:p w:rsidR="00CC7FEB" w:rsidRDefault="00C8076E" w:rsidP="00214B2D">
      <w:pPr>
        <w:ind w:firstLine="684"/>
        <w:jc w:val="both"/>
        <w:rPr>
          <w:b/>
          <w:u w:val="single"/>
        </w:rPr>
      </w:pPr>
      <w:r w:rsidRPr="00DC45B7">
        <w:t xml:space="preserve">В связи с проведением работ </w:t>
      </w:r>
      <w:r w:rsidR="00214B2D">
        <w:t>по объекту</w:t>
      </w:r>
      <w:r w:rsidR="001C1CFD">
        <w:t>:</w:t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Pr="00DC45B7">
        <w:t xml:space="preserve"> </w:t>
      </w:r>
      <w:r w:rsidR="001C1CFD">
        <w:tab/>
      </w:r>
    </w:p>
    <w:p w:rsidR="00214B2D" w:rsidRPr="001B7CED" w:rsidRDefault="00214B2D" w:rsidP="00214B2D">
      <w:pPr>
        <w:ind w:firstLine="684"/>
        <w:jc w:val="both"/>
        <w:rPr>
          <w:szCs w:val="20"/>
        </w:rPr>
      </w:pPr>
    </w:p>
    <w:p w:rsidR="00C8076E" w:rsidRPr="001B7CED" w:rsidRDefault="00C8076E" w:rsidP="00A94C8D">
      <w:pPr>
        <w:jc w:val="center"/>
        <w:rPr>
          <w:b/>
          <w:szCs w:val="20"/>
        </w:rPr>
      </w:pPr>
      <w:r w:rsidRPr="001B7CED">
        <w:rPr>
          <w:b/>
          <w:szCs w:val="20"/>
        </w:rPr>
        <w:t>ПРИКАЗЫВАЮ:</w:t>
      </w:r>
    </w:p>
    <w:p w:rsidR="00C8076E" w:rsidRDefault="00C8076E" w:rsidP="00C8076E">
      <w:pPr>
        <w:rPr>
          <w:b/>
          <w:szCs w:val="20"/>
        </w:rPr>
      </w:pPr>
    </w:p>
    <w:p w:rsidR="00CC7FEB" w:rsidRPr="00DC45B7" w:rsidRDefault="00CC7FEB" w:rsidP="001C1CFD">
      <w:pPr>
        <w:ind w:firstLine="709"/>
        <w:jc w:val="both"/>
        <w:rPr>
          <w:b/>
        </w:rPr>
      </w:pPr>
      <w:r w:rsidRPr="00CC7FEB">
        <w:rPr>
          <w:szCs w:val="20"/>
        </w:rPr>
        <w:t>Поручить общее руководство</w:t>
      </w:r>
      <w:r>
        <w:rPr>
          <w:b/>
          <w:szCs w:val="20"/>
        </w:rPr>
        <w:t xml:space="preserve"> </w:t>
      </w:r>
      <w:r w:rsidRPr="00DC45B7">
        <w:t xml:space="preserve">на объекте: </w:t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  <w:t xml:space="preserve">  </w:t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</w:r>
      <w:r w:rsidR="001C1CFD">
        <w:rPr>
          <w:u w:val="single"/>
        </w:rPr>
        <w:tab/>
        <w:t>должность, Ф.И.О.</w:t>
      </w:r>
      <w:r w:rsidR="001C1CFD">
        <w:rPr>
          <w:b/>
        </w:rPr>
        <w:tab/>
      </w:r>
    </w:p>
    <w:p w:rsidR="00CC7FEB" w:rsidRDefault="00CC7FEB" w:rsidP="00C8076E">
      <w:pPr>
        <w:rPr>
          <w:b/>
          <w:szCs w:val="20"/>
        </w:rPr>
      </w:pPr>
    </w:p>
    <w:p w:rsidR="00514775" w:rsidRPr="00514775" w:rsidRDefault="00E466E0" w:rsidP="001C1CFD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 за </w:t>
      </w:r>
      <w:r w:rsidR="007F753B">
        <w:rPr>
          <w:rFonts w:ascii="Times New Roman" w:hAnsi="Times New Roman"/>
          <w:sz w:val="28"/>
          <w:szCs w:val="28"/>
        </w:rPr>
        <w:t>производство строительно-монтажных</w:t>
      </w:r>
      <w:r w:rsidR="007517C1">
        <w:rPr>
          <w:rFonts w:ascii="Times New Roman" w:hAnsi="Times New Roman"/>
          <w:sz w:val="28"/>
          <w:szCs w:val="28"/>
        </w:rPr>
        <w:t xml:space="preserve"> и демонтажных</w:t>
      </w:r>
      <w:r w:rsidR="007F753B">
        <w:rPr>
          <w:rFonts w:ascii="Times New Roman" w:hAnsi="Times New Roman"/>
          <w:sz w:val="28"/>
          <w:szCs w:val="28"/>
        </w:rPr>
        <w:t xml:space="preserve"> работ </w:t>
      </w:r>
      <w:r w:rsidR="001C1CFD" w:rsidRPr="001C1CFD">
        <w:rPr>
          <w:rFonts w:ascii="Times New Roman" w:hAnsi="Times New Roman"/>
          <w:sz w:val="28"/>
          <w:szCs w:val="28"/>
        </w:rPr>
        <w:t>должность, Ф.И.О.</w:t>
      </w:r>
      <w:r w:rsidR="001C1CFD">
        <w:rPr>
          <w:rFonts w:ascii="Times New Roman" w:hAnsi="Times New Roman"/>
          <w:sz w:val="28"/>
          <w:szCs w:val="28"/>
        </w:rPr>
        <w:t xml:space="preserve">, </w:t>
      </w:r>
      <w:r w:rsidR="00CE5D74">
        <w:rPr>
          <w:rFonts w:ascii="Times New Roman" w:hAnsi="Times New Roman"/>
          <w:sz w:val="28"/>
          <w:szCs w:val="28"/>
        </w:rPr>
        <w:t xml:space="preserve"> а в его отсутствие </w:t>
      </w:r>
      <w:r w:rsidR="001C1CFD" w:rsidRPr="001C1CFD">
        <w:rPr>
          <w:rFonts w:ascii="Times New Roman" w:hAnsi="Times New Roman"/>
          <w:sz w:val="28"/>
          <w:szCs w:val="28"/>
        </w:rPr>
        <w:t>должность, Ф.И.О.</w:t>
      </w:r>
    </w:p>
    <w:p w:rsidR="006435CB" w:rsidRPr="003C0FC7" w:rsidRDefault="007F753B" w:rsidP="001C1CFD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FC7">
        <w:rPr>
          <w:rFonts w:ascii="Times New Roman" w:hAnsi="Times New Roman"/>
          <w:sz w:val="28"/>
          <w:szCs w:val="28"/>
        </w:rPr>
        <w:t xml:space="preserve">Назначить ответственным за соблюдение требований безопасности труда, пожарной </w:t>
      </w:r>
      <w:r w:rsidR="00E41F4E" w:rsidRPr="003C0FC7">
        <w:rPr>
          <w:rFonts w:ascii="Times New Roman" w:hAnsi="Times New Roman"/>
          <w:sz w:val="28"/>
          <w:szCs w:val="28"/>
        </w:rPr>
        <w:t xml:space="preserve">и промышленной </w:t>
      </w:r>
      <w:proofErr w:type="spellStart"/>
      <w:r w:rsidRPr="003C0FC7">
        <w:rPr>
          <w:rFonts w:ascii="Times New Roman" w:hAnsi="Times New Roman"/>
          <w:sz w:val="28"/>
          <w:szCs w:val="28"/>
        </w:rPr>
        <w:t>без</w:t>
      </w:r>
      <w:r w:rsidR="001C1CFD">
        <w:rPr>
          <w:rFonts w:ascii="Times New Roman" w:hAnsi="Times New Roman"/>
          <w:sz w:val="28"/>
          <w:szCs w:val="28"/>
        </w:rPr>
        <w:t>ё</w:t>
      </w:r>
      <w:r w:rsidRPr="003C0FC7">
        <w:rPr>
          <w:rFonts w:ascii="Times New Roman" w:hAnsi="Times New Roman"/>
          <w:sz w:val="28"/>
          <w:szCs w:val="28"/>
        </w:rPr>
        <w:t>опасности</w:t>
      </w:r>
      <w:proofErr w:type="spellEnd"/>
      <w:r w:rsidR="00E41F4E" w:rsidRPr="003C0FC7">
        <w:rPr>
          <w:rFonts w:ascii="Times New Roman" w:hAnsi="Times New Roman"/>
          <w:sz w:val="28"/>
          <w:szCs w:val="28"/>
        </w:rPr>
        <w:t xml:space="preserve"> при производстве работ, сохранность действующих коммуникаций, оформления наряда-допусков на подготовку и выполнение работ повышенной опасности назначить </w:t>
      </w:r>
      <w:r w:rsidR="001C1CFD" w:rsidRPr="001C1CFD">
        <w:rPr>
          <w:rFonts w:ascii="Times New Roman" w:hAnsi="Times New Roman"/>
          <w:sz w:val="28"/>
          <w:szCs w:val="28"/>
        </w:rPr>
        <w:t>должность, Ф.И.О.</w:t>
      </w:r>
      <w:r w:rsidR="00E41F4E" w:rsidRPr="003C0FC7">
        <w:rPr>
          <w:rFonts w:ascii="Times New Roman" w:hAnsi="Times New Roman"/>
          <w:sz w:val="28"/>
          <w:szCs w:val="28"/>
        </w:rPr>
        <w:t xml:space="preserve">, а в его отсутствие </w:t>
      </w:r>
      <w:r w:rsidR="001C1CFD" w:rsidRPr="001C1CFD">
        <w:rPr>
          <w:rFonts w:ascii="Times New Roman" w:hAnsi="Times New Roman"/>
          <w:sz w:val="28"/>
          <w:szCs w:val="28"/>
        </w:rPr>
        <w:t>должность, Ф.И.О.</w:t>
      </w:r>
      <w:r w:rsidR="001C1CFD">
        <w:rPr>
          <w:rFonts w:ascii="Times New Roman" w:hAnsi="Times New Roman"/>
          <w:sz w:val="28"/>
          <w:szCs w:val="28"/>
        </w:rPr>
        <w:t xml:space="preserve"> </w:t>
      </w:r>
      <w:r w:rsidR="00E41F4E" w:rsidRPr="003C0FC7">
        <w:rPr>
          <w:rFonts w:ascii="Times New Roman" w:hAnsi="Times New Roman"/>
          <w:sz w:val="28"/>
          <w:szCs w:val="28"/>
        </w:rPr>
        <w:t xml:space="preserve">Назначить ответственным за ведение земляных работ </w:t>
      </w:r>
      <w:r w:rsidR="001C1CFD">
        <w:rPr>
          <w:rFonts w:ascii="Times New Roman" w:hAnsi="Times New Roman"/>
          <w:sz w:val="28"/>
          <w:szCs w:val="28"/>
        </w:rPr>
        <w:t>должность, Ф.И.О</w:t>
      </w:r>
      <w:r w:rsidR="00E14F5C" w:rsidRPr="003C0FC7">
        <w:rPr>
          <w:rFonts w:ascii="Times New Roman" w:hAnsi="Times New Roman"/>
          <w:sz w:val="28"/>
          <w:szCs w:val="28"/>
        </w:rPr>
        <w:t xml:space="preserve">., а в его отсутствие </w:t>
      </w:r>
      <w:r w:rsidR="001C1CFD" w:rsidRPr="001C1CFD">
        <w:rPr>
          <w:rFonts w:ascii="Times New Roman" w:hAnsi="Times New Roman"/>
          <w:sz w:val="28"/>
          <w:szCs w:val="28"/>
        </w:rPr>
        <w:t>должность, Ф.И.О.</w:t>
      </w:r>
      <w:proofErr w:type="gramEnd"/>
    </w:p>
    <w:p w:rsidR="00E14F5C" w:rsidRPr="006435CB" w:rsidRDefault="00E41F4E" w:rsidP="001C1CFD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4775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514775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514775">
        <w:rPr>
          <w:rFonts w:ascii="Times New Roman" w:hAnsi="Times New Roman"/>
          <w:sz w:val="28"/>
          <w:szCs w:val="28"/>
        </w:rPr>
        <w:t xml:space="preserve"> за безопасное производство работ грузоподъёмными механизмами </w:t>
      </w:r>
      <w:r w:rsidR="001C1CFD" w:rsidRPr="001C1CFD">
        <w:rPr>
          <w:rFonts w:ascii="Times New Roman" w:hAnsi="Times New Roman"/>
          <w:sz w:val="28"/>
          <w:szCs w:val="28"/>
        </w:rPr>
        <w:t>должность, Ф.И.О.</w:t>
      </w:r>
      <w:r w:rsidR="001C1CFD">
        <w:rPr>
          <w:rFonts w:ascii="Times New Roman" w:hAnsi="Times New Roman"/>
          <w:sz w:val="28"/>
          <w:szCs w:val="28"/>
        </w:rPr>
        <w:t>,</w:t>
      </w:r>
      <w:r w:rsidR="00E14F5C" w:rsidRPr="00514775">
        <w:rPr>
          <w:rFonts w:ascii="Times New Roman" w:hAnsi="Times New Roman"/>
          <w:sz w:val="28"/>
          <w:szCs w:val="28"/>
        </w:rPr>
        <w:t xml:space="preserve"> </w:t>
      </w:r>
      <w:r w:rsidR="00CE5D74" w:rsidRPr="00514775">
        <w:rPr>
          <w:rFonts w:ascii="Times New Roman" w:hAnsi="Times New Roman"/>
          <w:sz w:val="28"/>
          <w:szCs w:val="28"/>
        </w:rPr>
        <w:t xml:space="preserve">а в его отсутствие </w:t>
      </w:r>
      <w:r w:rsidR="001C1CFD" w:rsidRPr="001C1CFD">
        <w:rPr>
          <w:rFonts w:ascii="Times New Roman" w:hAnsi="Times New Roman"/>
          <w:sz w:val="28"/>
          <w:szCs w:val="28"/>
        </w:rPr>
        <w:t>должность, Ф.И.О.</w:t>
      </w:r>
    </w:p>
    <w:p w:rsidR="003C0FC7" w:rsidRDefault="00E41F4E" w:rsidP="001C1CFD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C0FC7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3C0FC7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3C0FC7">
        <w:rPr>
          <w:rFonts w:ascii="Times New Roman" w:hAnsi="Times New Roman"/>
          <w:sz w:val="28"/>
          <w:szCs w:val="28"/>
        </w:rPr>
        <w:t xml:space="preserve"> за входной контроль материалов, отбор проб воздушной среды </w:t>
      </w:r>
      <w:r w:rsidR="001C1CFD" w:rsidRPr="001C1CFD">
        <w:rPr>
          <w:rFonts w:ascii="Times New Roman" w:hAnsi="Times New Roman"/>
          <w:sz w:val="28"/>
          <w:szCs w:val="28"/>
        </w:rPr>
        <w:t>должность, Ф.И.О.</w:t>
      </w:r>
      <w:r w:rsidR="001C1CFD">
        <w:rPr>
          <w:rFonts w:ascii="Times New Roman" w:hAnsi="Times New Roman"/>
          <w:sz w:val="28"/>
          <w:szCs w:val="28"/>
        </w:rPr>
        <w:t xml:space="preserve">, </w:t>
      </w:r>
      <w:r w:rsidR="00CE5D74" w:rsidRPr="003C0FC7">
        <w:rPr>
          <w:rFonts w:ascii="Times New Roman" w:hAnsi="Times New Roman"/>
          <w:sz w:val="28"/>
          <w:szCs w:val="28"/>
        </w:rPr>
        <w:t xml:space="preserve">а в его отсутствие </w:t>
      </w:r>
      <w:r w:rsidR="001C1CFD" w:rsidRPr="001C1CFD">
        <w:rPr>
          <w:rFonts w:ascii="Times New Roman" w:hAnsi="Times New Roman"/>
          <w:sz w:val="28"/>
          <w:szCs w:val="28"/>
        </w:rPr>
        <w:t>должность, Ф.И.О.</w:t>
      </w:r>
    </w:p>
    <w:p w:rsidR="009B1773" w:rsidRPr="003C0FC7" w:rsidRDefault="009B1773" w:rsidP="001C1CFD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C0FC7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3C0FC7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3C0FC7">
        <w:rPr>
          <w:rFonts w:ascii="Times New Roman" w:hAnsi="Times New Roman"/>
          <w:sz w:val="28"/>
          <w:szCs w:val="28"/>
        </w:rPr>
        <w:t xml:space="preserve"> за проведение геодезических</w:t>
      </w:r>
      <w:r w:rsidR="006435CB" w:rsidRPr="003C0FC7">
        <w:rPr>
          <w:rFonts w:ascii="Times New Roman" w:hAnsi="Times New Roman"/>
          <w:sz w:val="28"/>
          <w:szCs w:val="28"/>
        </w:rPr>
        <w:t xml:space="preserve"> работ </w:t>
      </w:r>
      <w:r w:rsidR="001C1CFD" w:rsidRPr="001C1CFD">
        <w:rPr>
          <w:rFonts w:ascii="Times New Roman" w:hAnsi="Times New Roman"/>
          <w:sz w:val="28"/>
          <w:szCs w:val="28"/>
        </w:rPr>
        <w:t>должность, Ф.И.О.</w:t>
      </w:r>
    </w:p>
    <w:p w:rsidR="00E41F4E" w:rsidRDefault="00CC7FEB" w:rsidP="001C1CFD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Отделу главного механика обеспечить доставку на участок ГСМ, необходимой техникой и автотранспортом, обеспечить контроль за правильной и безопасной эксплуатацией машин и механизмов. 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1C1CFD" w:rsidRPr="001C1CFD">
        <w:rPr>
          <w:rFonts w:ascii="Times New Roman" w:hAnsi="Times New Roman"/>
          <w:sz w:val="28"/>
          <w:szCs w:val="28"/>
        </w:rPr>
        <w:t>должность, Ф.И.О.</w:t>
      </w:r>
    </w:p>
    <w:p w:rsidR="00C8076E" w:rsidRDefault="00C8076E" w:rsidP="00C8076E">
      <w:pPr>
        <w:rPr>
          <w:szCs w:val="20"/>
        </w:rPr>
      </w:pPr>
    </w:p>
    <w:p w:rsidR="001C1CFD" w:rsidRDefault="001C1CFD" w:rsidP="00C8076E">
      <w:pPr>
        <w:rPr>
          <w:szCs w:val="20"/>
        </w:rPr>
      </w:pPr>
    </w:p>
    <w:p w:rsidR="00F1751F" w:rsidRDefault="00F1751F" w:rsidP="00C8076E">
      <w:pPr>
        <w:rPr>
          <w:szCs w:val="20"/>
        </w:rPr>
      </w:pPr>
    </w:p>
    <w:p w:rsidR="00F1751F" w:rsidRDefault="00F1751F" w:rsidP="00C8076E">
      <w:pPr>
        <w:rPr>
          <w:szCs w:val="20"/>
        </w:rPr>
      </w:pPr>
    </w:p>
    <w:p w:rsidR="00C8076E" w:rsidRPr="00C8076E" w:rsidRDefault="00C8076E" w:rsidP="00C8076E"/>
    <w:p w:rsidR="00C8076E" w:rsidRPr="001B7CED" w:rsidRDefault="00C8076E" w:rsidP="00C8076E"/>
    <w:p w:rsidR="00C8076E" w:rsidRPr="001B7CED" w:rsidRDefault="00C8076E" w:rsidP="00C8076E"/>
    <w:p w:rsidR="00C8076E" w:rsidRPr="001B7CED" w:rsidRDefault="00C8076E" w:rsidP="00C8076E"/>
    <w:p w:rsidR="00C8076E" w:rsidRPr="001B7CED" w:rsidRDefault="00C8076E" w:rsidP="00C8076E"/>
    <w:p w:rsidR="00C8076E" w:rsidRDefault="00C8076E" w:rsidP="00C8076E"/>
    <w:p w:rsidR="00EA654D" w:rsidRDefault="00EA654D" w:rsidP="00C8076E"/>
    <w:p w:rsidR="00EA654D" w:rsidRDefault="00EA654D" w:rsidP="00C8076E"/>
    <w:p w:rsidR="00E14F5C" w:rsidRDefault="00E14F5C" w:rsidP="00C8076E"/>
    <w:p w:rsidR="00E14F5C" w:rsidRDefault="00E14F5C" w:rsidP="00C8076E"/>
    <w:p w:rsidR="003C0FC7" w:rsidRDefault="003C0FC7" w:rsidP="00C8076E"/>
    <w:p w:rsidR="003C0FC7" w:rsidRDefault="003C0FC7" w:rsidP="00C8076E"/>
    <w:p w:rsidR="003C0FC7" w:rsidRDefault="003C0FC7" w:rsidP="00C8076E"/>
    <w:p w:rsidR="003C0FC7" w:rsidRDefault="003C0FC7" w:rsidP="00C8076E"/>
    <w:p w:rsidR="003C0FC7" w:rsidRDefault="003C0FC7" w:rsidP="00C8076E"/>
    <w:p w:rsidR="00E14F5C" w:rsidRDefault="00E14F5C" w:rsidP="00C8076E"/>
    <w:p w:rsidR="001E4C28" w:rsidRDefault="00076DB9" w:rsidP="00E466E0">
      <w:pPr>
        <w:rPr>
          <w:b/>
          <w:bCs/>
        </w:rPr>
      </w:pPr>
      <w:r>
        <w:rPr>
          <w:i/>
          <w:sz w:val="16"/>
          <w:szCs w:val="16"/>
        </w:rPr>
        <w:t xml:space="preserve"> </w:t>
      </w:r>
      <w:bookmarkStart w:id="0" w:name="_GoBack"/>
      <w:bookmarkEnd w:id="0"/>
    </w:p>
    <w:sectPr w:rsidR="001E4C28" w:rsidSect="00542F62">
      <w:footerReference w:type="default" r:id="rId8"/>
      <w:headerReference w:type="first" r:id="rId9"/>
      <w:footerReference w:type="first" r:id="rId10"/>
      <w:pgSz w:w="11906" w:h="16838"/>
      <w:pgMar w:top="719" w:right="566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4E" w:rsidRDefault="001F6D4E">
      <w:r>
        <w:separator/>
      </w:r>
    </w:p>
  </w:endnote>
  <w:endnote w:type="continuationSeparator" w:id="0">
    <w:p w:rsidR="001F6D4E" w:rsidRDefault="001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2A" w:rsidRDefault="00DD042A">
    <w:pPr>
      <w:pStyle w:val="a4"/>
      <w:jc w:val="center"/>
      <w:rPr>
        <w:b/>
        <w:bCs/>
        <w:sz w:val="16"/>
      </w:rPr>
    </w:pPr>
    <w:r>
      <w:rPr>
        <w:b/>
        <w:bCs/>
        <w:sz w:val="16"/>
      </w:rPr>
      <w:t xml:space="preserve">-   </w:t>
    </w:r>
    <w:r>
      <w:rPr>
        <w:rStyle w:val="a6"/>
        <w:b/>
        <w:bCs/>
        <w:sz w:val="16"/>
      </w:rPr>
      <w:fldChar w:fldCharType="begin"/>
    </w:r>
    <w:r>
      <w:rPr>
        <w:rStyle w:val="a6"/>
        <w:b/>
        <w:bCs/>
        <w:sz w:val="16"/>
      </w:rPr>
      <w:instrText xml:space="preserve"> PAGE </w:instrText>
    </w:r>
    <w:r>
      <w:rPr>
        <w:rStyle w:val="a6"/>
        <w:b/>
        <w:bCs/>
        <w:sz w:val="16"/>
      </w:rPr>
      <w:fldChar w:fldCharType="separate"/>
    </w:r>
    <w:r w:rsidR="00076DB9">
      <w:rPr>
        <w:rStyle w:val="a6"/>
        <w:b/>
        <w:bCs/>
        <w:noProof/>
        <w:sz w:val="16"/>
      </w:rPr>
      <w:t>2</w:t>
    </w:r>
    <w:r>
      <w:rPr>
        <w:rStyle w:val="a6"/>
        <w:b/>
        <w:bCs/>
        <w:sz w:val="16"/>
      </w:rPr>
      <w:fldChar w:fldCharType="end"/>
    </w:r>
    <w:r>
      <w:rPr>
        <w:rStyle w:val="a6"/>
        <w:b/>
        <w:bCs/>
        <w:sz w:val="16"/>
      </w:rPr>
      <w:t xml:space="preserve">  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2A" w:rsidRDefault="00DD042A">
    <w:pPr>
      <w:pStyle w:val="a4"/>
      <w:jc w:val="center"/>
      <w:rPr>
        <w:b/>
        <w:bCs/>
        <w:sz w:val="16"/>
      </w:rPr>
    </w:pPr>
    <w:r>
      <w:rPr>
        <w:b/>
        <w:bCs/>
        <w:sz w:val="16"/>
      </w:rPr>
      <w:t xml:space="preserve">-   </w:t>
    </w:r>
    <w:r>
      <w:rPr>
        <w:rStyle w:val="a6"/>
        <w:b/>
        <w:bCs/>
        <w:sz w:val="16"/>
      </w:rPr>
      <w:fldChar w:fldCharType="begin"/>
    </w:r>
    <w:r>
      <w:rPr>
        <w:rStyle w:val="a6"/>
        <w:b/>
        <w:bCs/>
        <w:sz w:val="16"/>
      </w:rPr>
      <w:instrText xml:space="preserve"> PAGE </w:instrText>
    </w:r>
    <w:r>
      <w:rPr>
        <w:rStyle w:val="a6"/>
        <w:b/>
        <w:bCs/>
        <w:sz w:val="16"/>
      </w:rPr>
      <w:fldChar w:fldCharType="separate"/>
    </w:r>
    <w:r w:rsidR="00076DB9">
      <w:rPr>
        <w:rStyle w:val="a6"/>
        <w:b/>
        <w:bCs/>
        <w:noProof/>
        <w:sz w:val="16"/>
      </w:rPr>
      <w:t>1</w:t>
    </w:r>
    <w:r>
      <w:rPr>
        <w:rStyle w:val="a6"/>
        <w:b/>
        <w:bCs/>
        <w:sz w:val="16"/>
      </w:rPr>
      <w:fldChar w:fldCharType="end"/>
    </w:r>
    <w:r>
      <w:rPr>
        <w:rStyle w:val="a6"/>
        <w:b/>
        <w:bCs/>
        <w:sz w:val="16"/>
      </w:rPr>
      <w:t xml:space="preserve"> 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4E" w:rsidRDefault="001F6D4E">
      <w:r>
        <w:separator/>
      </w:r>
    </w:p>
  </w:footnote>
  <w:footnote w:type="continuationSeparator" w:id="0">
    <w:p w:rsidR="001F6D4E" w:rsidRDefault="001F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2A" w:rsidRDefault="00DD042A">
    <w:pPr>
      <w:pStyle w:val="a3"/>
    </w:pPr>
  </w:p>
  <w:p w:rsidR="00DD042A" w:rsidRDefault="001C1CFD" w:rsidP="006F5810">
    <w:pPr>
      <w:pStyle w:val="a3"/>
      <w:ind w:left="57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57785</wp:posOffset>
              </wp:positionV>
              <wp:extent cx="5143500" cy="457200"/>
              <wp:effectExtent l="3810" t="0" r="0" b="444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42A" w:rsidRPr="00DD042A" w:rsidRDefault="00DD042A" w:rsidP="00DD0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126pt;margin-top:4.55pt;width:40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" filled="f" stroked="f">
              <v:textbox>
                <w:txbxContent>
                  <w:p w:rsidR="00DD042A" w:rsidRPr="00DD042A" w:rsidRDefault="00DD042A" w:rsidP="00DD042A"/>
                </w:txbxContent>
              </v:textbox>
            </v:shape>
          </w:pict>
        </mc:Fallback>
      </mc:AlternateContent>
    </w:r>
    <w:r w:rsidR="00DD042A">
      <w:tab/>
      <w:t xml:space="preserve">                    </w:t>
    </w:r>
    <w:r w:rsidR="00DD042A">
      <w:tab/>
      <w:t xml:space="preserve">                  </w:t>
    </w:r>
  </w:p>
  <w:p w:rsidR="00DD042A" w:rsidRPr="006F5810" w:rsidRDefault="00DD042A">
    <w:pPr>
      <w:pStyle w:val="a3"/>
    </w:pPr>
  </w:p>
  <w:p w:rsidR="00DD042A" w:rsidRDefault="00DD042A">
    <w:pPr>
      <w:pStyle w:val="a3"/>
    </w:pPr>
  </w:p>
  <w:p w:rsidR="00DD042A" w:rsidRDefault="00DD04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F0B"/>
    <w:multiLevelType w:val="multilevel"/>
    <w:tmpl w:val="A94E85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3705DE6"/>
    <w:multiLevelType w:val="hybridMultilevel"/>
    <w:tmpl w:val="767861EE"/>
    <w:lvl w:ilvl="0" w:tplc="227EB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906D93"/>
    <w:multiLevelType w:val="hybridMultilevel"/>
    <w:tmpl w:val="EC8E9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377235"/>
    <w:multiLevelType w:val="hybridMultilevel"/>
    <w:tmpl w:val="4A1A3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FF4B58"/>
    <w:multiLevelType w:val="hybridMultilevel"/>
    <w:tmpl w:val="670243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4BD445AA"/>
    <w:multiLevelType w:val="hybridMultilevel"/>
    <w:tmpl w:val="B8E6D9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62607B8"/>
    <w:multiLevelType w:val="hybridMultilevel"/>
    <w:tmpl w:val="9E40A864"/>
    <w:lvl w:ilvl="0" w:tplc="9120F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3649DB"/>
    <w:multiLevelType w:val="hybridMultilevel"/>
    <w:tmpl w:val="2926D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B21FE"/>
    <w:multiLevelType w:val="hybridMultilevel"/>
    <w:tmpl w:val="A94E8532"/>
    <w:lvl w:ilvl="0" w:tplc="4F363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39"/>
    <w:rsid w:val="000134F3"/>
    <w:rsid w:val="00020488"/>
    <w:rsid w:val="000305A4"/>
    <w:rsid w:val="00042234"/>
    <w:rsid w:val="000503E7"/>
    <w:rsid w:val="00076DB9"/>
    <w:rsid w:val="00077D5F"/>
    <w:rsid w:val="00086046"/>
    <w:rsid w:val="000C4852"/>
    <w:rsid w:val="001329A6"/>
    <w:rsid w:val="001514F6"/>
    <w:rsid w:val="001B127C"/>
    <w:rsid w:val="001B4746"/>
    <w:rsid w:val="001C1CFD"/>
    <w:rsid w:val="001D7B0E"/>
    <w:rsid w:val="001E4C28"/>
    <w:rsid w:val="001F6D4E"/>
    <w:rsid w:val="00214B2D"/>
    <w:rsid w:val="00215A8B"/>
    <w:rsid w:val="002201A1"/>
    <w:rsid w:val="00250CF7"/>
    <w:rsid w:val="002C0EE3"/>
    <w:rsid w:val="002D28BB"/>
    <w:rsid w:val="002E1B90"/>
    <w:rsid w:val="00303B0D"/>
    <w:rsid w:val="00321B45"/>
    <w:rsid w:val="00330C06"/>
    <w:rsid w:val="00330D96"/>
    <w:rsid w:val="00335058"/>
    <w:rsid w:val="003430E0"/>
    <w:rsid w:val="00367527"/>
    <w:rsid w:val="00371FC3"/>
    <w:rsid w:val="00375309"/>
    <w:rsid w:val="003B0245"/>
    <w:rsid w:val="003C0FC7"/>
    <w:rsid w:val="003D592D"/>
    <w:rsid w:val="003D5D9A"/>
    <w:rsid w:val="003D7811"/>
    <w:rsid w:val="004A36AE"/>
    <w:rsid w:val="004B2B13"/>
    <w:rsid w:val="004F632A"/>
    <w:rsid w:val="00506E9C"/>
    <w:rsid w:val="00512CEF"/>
    <w:rsid w:val="00514775"/>
    <w:rsid w:val="00522C4A"/>
    <w:rsid w:val="005232D3"/>
    <w:rsid w:val="0053610D"/>
    <w:rsid w:val="00542F62"/>
    <w:rsid w:val="005530D9"/>
    <w:rsid w:val="00566E93"/>
    <w:rsid w:val="00573FDE"/>
    <w:rsid w:val="00586CE9"/>
    <w:rsid w:val="005B1DB3"/>
    <w:rsid w:val="005B5038"/>
    <w:rsid w:val="005C0D66"/>
    <w:rsid w:val="005D7D2B"/>
    <w:rsid w:val="00641D95"/>
    <w:rsid w:val="006435CB"/>
    <w:rsid w:val="006900BA"/>
    <w:rsid w:val="006B7DA2"/>
    <w:rsid w:val="006D3CFD"/>
    <w:rsid w:val="006D48F2"/>
    <w:rsid w:val="006E2A92"/>
    <w:rsid w:val="006F5810"/>
    <w:rsid w:val="006F5C0A"/>
    <w:rsid w:val="00721DA9"/>
    <w:rsid w:val="007517C1"/>
    <w:rsid w:val="00767E23"/>
    <w:rsid w:val="00774F39"/>
    <w:rsid w:val="00786941"/>
    <w:rsid w:val="0078695E"/>
    <w:rsid w:val="007B7ED3"/>
    <w:rsid w:val="007C6713"/>
    <w:rsid w:val="007E0054"/>
    <w:rsid w:val="007E31E2"/>
    <w:rsid w:val="007F214D"/>
    <w:rsid w:val="007F44E7"/>
    <w:rsid w:val="007F5065"/>
    <w:rsid w:val="007F6A07"/>
    <w:rsid w:val="007F753B"/>
    <w:rsid w:val="00803595"/>
    <w:rsid w:val="00817770"/>
    <w:rsid w:val="00823CFF"/>
    <w:rsid w:val="008720A8"/>
    <w:rsid w:val="00877CC5"/>
    <w:rsid w:val="00896A86"/>
    <w:rsid w:val="008B0FF6"/>
    <w:rsid w:val="008B6B90"/>
    <w:rsid w:val="008B7B5A"/>
    <w:rsid w:val="008C2644"/>
    <w:rsid w:val="008C77A7"/>
    <w:rsid w:val="008E5BB9"/>
    <w:rsid w:val="008F5C6C"/>
    <w:rsid w:val="0090717D"/>
    <w:rsid w:val="00907738"/>
    <w:rsid w:val="00911122"/>
    <w:rsid w:val="00921889"/>
    <w:rsid w:val="0092241C"/>
    <w:rsid w:val="00945526"/>
    <w:rsid w:val="009B1773"/>
    <w:rsid w:val="009B6A74"/>
    <w:rsid w:val="009E5863"/>
    <w:rsid w:val="009E67DF"/>
    <w:rsid w:val="00A05DE4"/>
    <w:rsid w:val="00A10209"/>
    <w:rsid w:val="00A25C74"/>
    <w:rsid w:val="00A3334A"/>
    <w:rsid w:val="00A57CC3"/>
    <w:rsid w:val="00A614FD"/>
    <w:rsid w:val="00A731CA"/>
    <w:rsid w:val="00A73CBB"/>
    <w:rsid w:val="00A94C8D"/>
    <w:rsid w:val="00A96B82"/>
    <w:rsid w:val="00AC6014"/>
    <w:rsid w:val="00AD1F26"/>
    <w:rsid w:val="00AD5268"/>
    <w:rsid w:val="00AE6F66"/>
    <w:rsid w:val="00B5602F"/>
    <w:rsid w:val="00B6274E"/>
    <w:rsid w:val="00B76515"/>
    <w:rsid w:val="00BD0189"/>
    <w:rsid w:val="00C05D03"/>
    <w:rsid w:val="00C12F9F"/>
    <w:rsid w:val="00C130D9"/>
    <w:rsid w:val="00C26A18"/>
    <w:rsid w:val="00C3232B"/>
    <w:rsid w:val="00C4013E"/>
    <w:rsid w:val="00C463FD"/>
    <w:rsid w:val="00C76B5E"/>
    <w:rsid w:val="00C8076E"/>
    <w:rsid w:val="00CB431C"/>
    <w:rsid w:val="00CC7FEB"/>
    <w:rsid w:val="00CD6781"/>
    <w:rsid w:val="00CD77E4"/>
    <w:rsid w:val="00CE5D74"/>
    <w:rsid w:val="00D310DA"/>
    <w:rsid w:val="00D32005"/>
    <w:rsid w:val="00D573B1"/>
    <w:rsid w:val="00D90C5E"/>
    <w:rsid w:val="00D955CE"/>
    <w:rsid w:val="00DA3771"/>
    <w:rsid w:val="00DA7371"/>
    <w:rsid w:val="00DB0186"/>
    <w:rsid w:val="00DB37AB"/>
    <w:rsid w:val="00DC45B7"/>
    <w:rsid w:val="00DD042A"/>
    <w:rsid w:val="00E1170A"/>
    <w:rsid w:val="00E14F5C"/>
    <w:rsid w:val="00E277AD"/>
    <w:rsid w:val="00E41F4E"/>
    <w:rsid w:val="00E42D5E"/>
    <w:rsid w:val="00E466E0"/>
    <w:rsid w:val="00E87750"/>
    <w:rsid w:val="00EA654D"/>
    <w:rsid w:val="00EE00C3"/>
    <w:rsid w:val="00EF7B28"/>
    <w:rsid w:val="00F100CE"/>
    <w:rsid w:val="00F1751F"/>
    <w:rsid w:val="00F965CC"/>
    <w:rsid w:val="00FD4A79"/>
    <w:rsid w:val="00FE7A7D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2D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snapToGrid w:val="0"/>
      <w:color w:val="00000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08"/>
      <w:jc w:val="both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C463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66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2D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snapToGrid w:val="0"/>
      <w:color w:val="00000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08"/>
      <w:jc w:val="both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C463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66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85;&#1086;&#1074;&#1072;&#1083;&#1086;&#1074;\Application%20Data\Microsoft\&#1064;&#1072;&#1073;&#1083;&#1086;&#1085;&#1099;\&#1042;&#1086;&#1079;&#1088;&#1086;&#1078;&#107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Возрождение.dot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</vt:lpstr>
    </vt:vector>
  </TitlesOfParts>
  <Company>ЗАО "Возрождение"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</dc:title>
  <dc:creator>Коновалов</dc:creator>
  <cp:lastModifiedBy>Windows User</cp:lastModifiedBy>
  <cp:revision>4</cp:revision>
  <cp:lastPrinted>2014-07-04T11:07:00Z</cp:lastPrinted>
  <dcterms:created xsi:type="dcterms:W3CDTF">2016-08-25T12:29:00Z</dcterms:created>
  <dcterms:modified xsi:type="dcterms:W3CDTF">2016-08-25T12:32:00Z</dcterms:modified>
</cp:coreProperties>
</file>