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58" w:rsidRDefault="00987258" w:rsidP="0089383B">
      <w:pPr>
        <w:tabs>
          <w:tab w:val="left" w:pos="4140"/>
        </w:tabs>
        <w:jc w:val="center"/>
        <w:rPr>
          <w:b/>
          <w:u w:val="single"/>
        </w:rPr>
      </w:pPr>
      <w:r>
        <w:rPr>
          <w:b/>
        </w:rPr>
        <w:t xml:space="preserve">Приказ о назначении </w:t>
      </w:r>
      <w:proofErr w:type="gramStart"/>
      <w:r>
        <w:rPr>
          <w:b/>
        </w:rPr>
        <w:t>ответственных</w:t>
      </w:r>
      <w:proofErr w:type="gramEnd"/>
      <w:r>
        <w:rPr>
          <w:b/>
        </w:rPr>
        <w:t xml:space="preserve"> №</w:t>
      </w:r>
    </w:p>
    <w:p w:rsidR="00C8076E" w:rsidRPr="001B7CED" w:rsidRDefault="00C8076E" w:rsidP="00C8076E">
      <w:pPr>
        <w:pStyle w:val="a5"/>
        <w:ind w:firstLine="0"/>
        <w:jc w:val="center"/>
        <w:rPr>
          <w:b/>
          <w:szCs w:val="23"/>
        </w:rPr>
      </w:pPr>
    </w:p>
    <w:p w:rsidR="00C8076E" w:rsidRPr="00FB58B7" w:rsidRDefault="00C8076E" w:rsidP="00C8076E">
      <w:pPr>
        <w:pStyle w:val="a5"/>
        <w:ind w:firstLine="0"/>
        <w:jc w:val="right"/>
        <w:rPr>
          <w:b/>
          <w:sz w:val="24"/>
          <w:szCs w:val="24"/>
        </w:rPr>
      </w:pPr>
      <w:r w:rsidRPr="00FB58B7">
        <w:rPr>
          <w:b/>
          <w:sz w:val="24"/>
          <w:szCs w:val="24"/>
        </w:rPr>
        <w:t>«</w:t>
      </w:r>
      <w:r w:rsidR="00025FC3">
        <w:rPr>
          <w:b/>
          <w:sz w:val="24"/>
          <w:szCs w:val="24"/>
          <w:u w:val="single"/>
        </w:rPr>
        <w:t xml:space="preserve"> </w:t>
      </w:r>
      <w:r w:rsidR="00987258">
        <w:rPr>
          <w:b/>
          <w:sz w:val="24"/>
          <w:szCs w:val="24"/>
          <w:u w:val="single"/>
        </w:rPr>
        <w:t xml:space="preserve">    </w:t>
      </w:r>
      <w:r w:rsidR="00025FC3">
        <w:rPr>
          <w:b/>
          <w:sz w:val="24"/>
          <w:szCs w:val="24"/>
          <w:u w:val="single"/>
        </w:rPr>
        <w:t xml:space="preserve"> </w:t>
      </w:r>
      <w:r w:rsidR="00DD042A" w:rsidRPr="00FB58B7">
        <w:rPr>
          <w:b/>
          <w:sz w:val="24"/>
          <w:szCs w:val="24"/>
        </w:rPr>
        <w:t>»</w:t>
      </w:r>
      <w:r w:rsidR="00025FC3">
        <w:rPr>
          <w:b/>
          <w:sz w:val="24"/>
          <w:szCs w:val="24"/>
          <w:u w:val="single"/>
        </w:rPr>
        <w:t xml:space="preserve">  </w:t>
      </w:r>
      <w:r w:rsidR="00987258">
        <w:rPr>
          <w:b/>
          <w:sz w:val="24"/>
          <w:szCs w:val="24"/>
          <w:u w:val="single"/>
        </w:rPr>
        <w:t xml:space="preserve">               </w:t>
      </w:r>
      <w:r w:rsidR="00025FC3">
        <w:rPr>
          <w:b/>
          <w:sz w:val="24"/>
          <w:szCs w:val="24"/>
          <w:u w:val="single"/>
        </w:rPr>
        <w:t xml:space="preserve"> </w:t>
      </w:r>
      <w:r w:rsidR="00DD042A" w:rsidRPr="00FB58B7">
        <w:rPr>
          <w:b/>
          <w:sz w:val="24"/>
          <w:szCs w:val="24"/>
        </w:rPr>
        <w:t>201</w:t>
      </w:r>
      <w:r w:rsidR="00987258">
        <w:rPr>
          <w:b/>
          <w:sz w:val="24"/>
          <w:szCs w:val="24"/>
        </w:rPr>
        <w:t xml:space="preserve">  </w:t>
      </w:r>
      <w:r w:rsidRPr="00FB58B7">
        <w:rPr>
          <w:b/>
          <w:sz w:val="24"/>
          <w:szCs w:val="24"/>
        </w:rPr>
        <w:t>года</w:t>
      </w:r>
    </w:p>
    <w:p w:rsidR="00C8076E" w:rsidRPr="001B7CED" w:rsidRDefault="00C8076E" w:rsidP="00C8076E">
      <w:pPr>
        <w:rPr>
          <w:szCs w:val="20"/>
        </w:rPr>
      </w:pPr>
    </w:p>
    <w:p w:rsidR="00D00A3C" w:rsidRDefault="00DD042A" w:rsidP="00C8615A">
      <w:pPr>
        <w:spacing w:line="276" w:lineRule="auto"/>
        <w:rPr>
          <w:b/>
          <w:i/>
          <w:iCs/>
          <w:sz w:val="24"/>
          <w:szCs w:val="24"/>
        </w:rPr>
      </w:pPr>
      <w:r w:rsidRPr="00FB58B7">
        <w:rPr>
          <w:b/>
          <w:i/>
          <w:iCs/>
          <w:sz w:val="24"/>
          <w:szCs w:val="24"/>
        </w:rPr>
        <w:t>«О</w:t>
      </w:r>
      <w:r w:rsidR="001858FB">
        <w:rPr>
          <w:b/>
          <w:i/>
          <w:iCs/>
          <w:sz w:val="24"/>
          <w:szCs w:val="24"/>
        </w:rPr>
        <w:t xml:space="preserve"> </w:t>
      </w:r>
      <w:r w:rsidR="00D00A3C">
        <w:rPr>
          <w:b/>
          <w:i/>
          <w:iCs/>
          <w:sz w:val="24"/>
          <w:szCs w:val="24"/>
        </w:rPr>
        <w:t>возложении обязанностей</w:t>
      </w:r>
    </w:p>
    <w:p w:rsidR="00C8076E" w:rsidRPr="001858FB" w:rsidRDefault="00D00A3C" w:rsidP="00C8615A">
      <w:pPr>
        <w:spacing w:line="276" w:lineRule="auto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и </w:t>
      </w:r>
      <w:proofErr w:type="gramStart"/>
      <w:r>
        <w:rPr>
          <w:b/>
          <w:i/>
          <w:iCs/>
          <w:sz w:val="24"/>
          <w:szCs w:val="24"/>
        </w:rPr>
        <w:t>предоставлении</w:t>
      </w:r>
      <w:proofErr w:type="gramEnd"/>
      <w:r>
        <w:rPr>
          <w:b/>
          <w:i/>
          <w:iCs/>
          <w:sz w:val="24"/>
          <w:szCs w:val="24"/>
        </w:rPr>
        <w:t xml:space="preserve"> права подписи</w:t>
      </w:r>
      <w:r w:rsidR="00C8076E" w:rsidRPr="00FB58B7">
        <w:rPr>
          <w:b/>
          <w:i/>
          <w:iCs/>
          <w:sz w:val="24"/>
          <w:szCs w:val="24"/>
        </w:rPr>
        <w:t>»</w:t>
      </w:r>
      <w:bookmarkStart w:id="0" w:name="_GoBack"/>
      <w:bookmarkEnd w:id="0"/>
    </w:p>
    <w:p w:rsidR="00A94C8D" w:rsidRPr="00FB58B7" w:rsidRDefault="00A94C8D" w:rsidP="00FB58B7">
      <w:pPr>
        <w:spacing w:line="360" w:lineRule="auto"/>
        <w:rPr>
          <w:sz w:val="24"/>
          <w:szCs w:val="24"/>
        </w:rPr>
      </w:pPr>
    </w:p>
    <w:p w:rsidR="00DC45B7" w:rsidRPr="00FB58B7" w:rsidRDefault="00F75073" w:rsidP="00FB58B7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8A3CC9">
        <w:rPr>
          <w:sz w:val="24"/>
          <w:szCs w:val="24"/>
        </w:rPr>
        <w:t xml:space="preserve">В связи с </w:t>
      </w:r>
      <w:r w:rsidR="006B483A">
        <w:rPr>
          <w:sz w:val="24"/>
          <w:szCs w:val="24"/>
        </w:rPr>
        <w:t>выполнением</w:t>
      </w:r>
      <w:r w:rsidRPr="008A3CC9">
        <w:rPr>
          <w:sz w:val="24"/>
          <w:szCs w:val="24"/>
        </w:rPr>
        <w:t xml:space="preserve"> </w:t>
      </w:r>
      <w:r w:rsidR="00025FC3">
        <w:rPr>
          <w:sz w:val="24"/>
          <w:szCs w:val="24"/>
        </w:rPr>
        <w:t xml:space="preserve">работ </w:t>
      </w:r>
      <w:r w:rsidRPr="008A3CC9">
        <w:rPr>
          <w:sz w:val="24"/>
          <w:szCs w:val="24"/>
        </w:rPr>
        <w:t>на объект</w:t>
      </w:r>
      <w:r w:rsidR="006B483A">
        <w:rPr>
          <w:sz w:val="24"/>
          <w:szCs w:val="24"/>
        </w:rPr>
        <w:t>е</w:t>
      </w:r>
      <w:r w:rsidRPr="008A3CC9">
        <w:rPr>
          <w:sz w:val="24"/>
          <w:szCs w:val="24"/>
        </w:rPr>
        <w:t xml:space="preserve">: </w:t>
      </w:r>
      <w:r w:rsidR="00987258">
        <w:rPr>
          <w:sz w:val="24"/>
          <w:szCs w:val="24"/>
        </w:rPr>
        <w:t xml:space="preserve">"       " </w:t>
      </w:r>
      <w:r w:rsidR="00D00A3C">
        <w:rPr>
          <w:sz w:val="24"/>
          <w:szCs w:val="24"/>
        </w:rPr>
        <w:t xml:space="preserve"> а </w:t>
      </w:r>
      <w:r w:rsidR="005231B1">
        <w:rPr>
          <w:sz w:val="24"/>
          <w:szCs w:val="24"/>
        </w:rPr>
        <w:t>также</w:t>
      </w:r>
      <w:r w:rsidR="00D00A3C">
        <w:rPr>
          <w:sz w:val="24"/>
          <w:szCs w:val="24"/>
        </w:rPr>
        <w:t xml:space="preserve">, в целях обеспечения надлежащей подготовки заверенных копий документов, </w:t>
      </w:r>
      <w:r w:rsidR="0040617A">
        <w:rPr>
          <w:sz w:val="24"/>
          <w:szCs w:val="24"/>
        </w:rPr>
        <w:t xml:space="preserve">подлинники которых находятся </w:t>
      </w:r>
      <w:proofErr w:type="gramStart"/>
      <w:r w:rsidR="0040617A">
        <w:rPr>
          <w:sz w:val="24"/>
          <w:szCs w:val="24"/>
        </w:rPr>
        <w:t>в</w:t>
      </w:r>
      <w:proofErr w:type="gramEnd"/>
      <w:r w:rsidR="00987258">
        <w:rPr>
          <w:sz w:val="24"/>
          <w:szCs w:val="24"/>
          <w:u w:val="single"/>
        </w:rPr>
        <w:t xml:space="preserve"> </w:t>
      </w:r>
      <w:r w:rsidR="00987258">
        <w:rPr>
          <w:sz w:val="24"/>
          <w:szCs w:val="24"/>
          <w:u w:val="single"/>
        </w:rPr>
        <w:tab/>
      </w:r>
      <w:r w:rsidR="00D00A3C">
        <w:rPr>
          <w:sz w:val="24"/>
          <w:szCs w:val="24"/>
        </w:rPr>
        <w:t xml:space="preserve">, </w:t>
      </w:r>
      <w:proofErr w:type="gramStart"/>
      <w:r w:rsidR="00D00A3C">
        <w:rPr>
          <w:sz w:val="24"/>
          <w:szCs w:val="24"/>
        </w:rPr>
        <w:t>в</w:t>
      </w:r>
      <w:proofErr w:type="gramEnd"/>
      <w:r w:rsidR="00D00A3C">
        <w:rPr>
          <w:sz w:val="24"/>
          <w:szCs w:val="24"/>
        </w:rPr>
        <w:t xml:space="preserve"> порядке, установленном действующими нормативными актами РФ</w:t>
      </w:r>
      <w:r w:rsidR="0040617A">
        <w:rPr>
          <w:sz w:val="24"/>
          <w:szCs w:val="24"/>
        </w:rPr>
        <w:t>,</w:t>
      </w:r>
    </w:p>
    <w:p w:rsidR="00C8076E" w:rsidRPr="00FB58B7" w:rsidRDefault="00C8076E" w:rsidP="00FB58B7">
      <w:pPr>
        <w:spacing w:line="360" w:lineRule="auto"/>
        <w:ind w:firstLine="708"/>
        <w:jc w:val="both"/>
        <w:rPr>
          <w:sz w:val="24"/>
          <w:szCs w:val="24"/>
        </w:rPr>
      </w:pPr>
    </w:p>
    <w:p w:rsidR="00C8076E" w:rsidRPr="00FB58B7" w:rsidRDefault="00C8076E" w:rsidP="00FB58B7">
      <w:pPr>
        <w:spacing w:line="360" w:lineRule="auto"/>
        <w:jc w:val="center"/>
        <w:rPr>
          <w:b/>
          <w:sz w:val="24"/>
          <w:szCs w:val="24"/>
        </w:rPr>
      </w:pPr>
      <w:r w:rsidRPr="00FB58B7">
        <w:rPr>
          <w:b/>
          <w:sz w:val="24"/>
          <w:szCs w:val="24"/>
        </w:rPr>
        <w:t>ПРИКАЗЫВАЮ:</w:t>
      </w:r>
    </w:p>
    <w:p w:rsidR="00C8076E" w:rsidRPr="00FB58B7" w:rsidRDefault="00C8076E" w:rsidP="00143EF4">
      <w:pPr>
        <w:spacing w:line="360" w:lineRule="auto"/>
        <w:jc w:val="both"/>
        <w:rPr>
          <w:sz w:val="24"/>
          <w:szCs w:val="24"/>
        </w:rPr>
      </w:pPr>
    </w:p>
    <w:p w:rsidR="001858FB" w:rsidRDefault="005231B1" w:rsidP="005231B1">
      <w:pPr>
        <w:numPr>
          <w:ilvl w:val="0"/>
          <w:numId w:val="9"/>
        </w:numPr>
        <w:spacing w:line="360" w:lineRule="auto"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Возложить обязанности по удостоверению верности копий документов, подлинники которых находятся</w:t>
      </w:r>
      <w:r w:rsidR="00987258">
        <w:rPr>
          <w:sz w:val="24"/>
          <w:szCs w:val="24"/>
        </w:rPr>
        <w:t xml:space="preserve"> в</w:t>
      </w:r>
      <w:proofErr w:type="gramStart"/>
      <w:r w:rsidR="00987258" w:rsidRPr="00987258">
        <w:rPr>
          <w:sz w:val="24"/>
          <w:szCs w:val="24"/>
          <w:u w:val="single"/>
        </w:rPr>
        <w:t xml:space="preserve"> </w:t>
      </w:r>
      <w:r w:rsidRPr="00987258">
        <w:rPr>
          <w:sz w:val="24"/>
          <w:szCs w:val="24"/>
          <w:u w:val="single"/>
        </w:rPr>
        <w:t xml:space="preserve"> </w:t>
      </w:r>
      <w:r w:rsidR="00987258" w:rsidRPr="00987258">
        <w:rPr>
          <w:sz w:val="24"/>
          <w:szCs w:val="24"/>
          <w:u w:val="single"/>
        </w:rPr>
        <w:t xml:space="preserve">      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на </w:t>
      </w:r>
      <w:r w:rsidR="00987258">
        <w:rPr>
          <w:sz w:val="24"/>
          <w:szCs w:val="24"/>
        </w:rPr>
        <w:t xml:space="preserve"> </w:t>
      </w:r>
    </w:p>
    <w:p w:rsidR="005231B1" w:rsidRPr="005231B1" w:rsidRDefault="005231B1" w:rsidP="00584B7A">
      <w:pPr>
        <w:numPr>
          <w:ilvl w:val="0"/>
          <w:numId w:val="9"/>
        </w:numPr>
        <w:spacing w:line="360" w:lineRule="auto"/>
        <w:ind w:left="0" w:hanging="284"/>
        <w:jc w:val="both"/>
        <w:rPr>
          <w:sz w:val="24"/>
          <w:szCs w:val="24"/>
        </w:rPr>
      </w:pPr>
      <w:r w:rsidRPr="005231B1">
        <w:rPr>
          <w:sz w:val="24"/>
          <w:szCs w:val="24"/>
        </w:rPr>
        <w:t>Предоставить</w:t>
      </w:r>
      <w:proofErr w:type="gramStart"/>
      <w:r w:rsidRPr="005231B1">
        <w:rPr>
          <w:sz w:val="24"/>
          <w:szCs w:val="24"/>
        </w:rPr>
        <w:t xml:space="preserve"> </w:t>
      </w:r>
      <w:r w:rsidR="00987258">
        <w:rPr>
          <w:sz w:val="24"/>
          <w:szCs w:val="24"/>
        </w:rPr>
        <w:t xml:space="preserve">              </w:t>
      </w:r>
      <w:r w:rsidR="0040617A">
        <w:rPr>
          <w:sz w:val="24"/>
          <w:szCs w:val="24"/>
        </w:rPr>
        <w:t>,</w:t>
      </w:r>
      <w:proofErr w:type="gramEnd"/>
      <w:r w:rsidRPr="005231B1">
        <w:rPr>
          <w:sz w:val="24"/>
          <w:szCs w:val="24"/>
        </w:rPr>
        <w:t xml:space="preserve"> право свидетельствовать своей подписью и печатью </w:t>
      </w:r>
      <w:r w:rsidR="00987258">
        <w:rPr>
          <w:sz w:val="24"/>
          <w:szCs w:val="24"/>
        </w:rPr>
        <w:t xml:space="preserve"> </w:t>
      </w:r>
      <w:r w:rsidRPr="005231B1">
        <w:rPr>
          <w:sz w:val="24"/>
          <w:szCs w:val="24"/>
        </w:rPr>
        <w:t>верность копий документов, подлинники которых находятся в</w:t>
      </w:r>
      <w:r w:rsidR="00672793">
        <w:rPr>
          <w:sz w:val="24"/>
          <w:szCs w:val="24"/>
          <w:u w:val="single"/>
        </w:rPr>
        <w:tab/>
        <w:t xml:space="preserve">                                 </w:t>
      </w:r>
      <w:r w:rsidRPr="005231B1">
        <w:rPr>
          <w:sz w:val="24"/>
          <w:szCs w:val="24"/>
        </w:rPr>
        <w:t>, в порядке, установленном нормативными правовыми актами РФ.</w:t>
      </w:r>
    </w:p>
    <w:p w:rsidR="00C8076E" w:rsidRPr="00FB58B7" w:rsidRDefault="00C8076E" w:rsidP="00FB58B7">
      <w:pPr>
        <w:spacing w:line="360" w:lineRule="auto"/>
        <w:jc w:val="both"/>
        <w:rPr>
          <w:sz w:val="24"/>
          <w:szCs w:val="24"/>
        </w:rPr>
      </w:pPr>
    </w:p>
    <w:p w:rsidR="00C8076E" w:rsidRPr="00FB58B7" w:rsidRDefault="00C8076E" w:rsidP="00FB58B7">
      <w:pPr>
        <w:spacing w:line="360" w:lineRule="auto"/>
        <w:rPr>
          <w:sz w:val="24"/>
          <w:szCs w:val="24"/>
        </w:rPr>
      </w:pPr>
    </w:p>
    <w:p w:rsidR="00C8076E" w:rsidRPr="00FB58B7" w:rsidRDefault="00C8076E" w:rsidP="00FB58B7">
      <w:pPr>
        <w:spacing w:line="360" w:lineRule="auto"/>
        <w:rPr>
          <w:sz w:val="24"/>
          <w:szCs w:val="24"/>
        </w:rPr>
      </w:pPr>
    </w:p>
    <w:p w:rsidR="00C8076E" w:rsidRPr="00C8076E" w:rsidRDefault="00C8076E" w:rsidP="00C8076E"/>
    <w:p w:rsidR="00C8076E" w:rsidRPr="001B7CED" w:rsidRDefault="00C8076E" w:rsidP="00C8076E"/>
    <w:p w:rsidR="00C8076E" w:rsidRPr="00004CD6" w:rsidRDefault="00004CD6" w:rsidP="00004CD6">
      <w:pPr>
        <w:spacing w:line="360" w:lineRule="auto"/>
        <w:jc w:val="both"/>
        <w:rPr>
          <w:sz w:val="24"/>
          <w:szCs w:val="24"/>
        </w:rPr>
      </w:pPr>
      <w:r w:rsidRPr="00004CD6">
        <w:rPr>
          <w:sz w:val="24"/>
          <w:szCs w:val="24"/>
        </w:rPr>
        <w:t xml:space="preserve">с приказом </w:t>
      </w:r>
      <w:proofErr w:type="gramStart"/>
      <w:r w:rsidRPr="00004CD6">
        <w:rPr>
          <w:sz w:val="24"/>
          <w:szCs w:val="24"/>
        </w:rPr>
        <w:t>ознакомлен</w:t>
      </w:r>
      <w:proofErr w:type="gramEnd"/>
      <w:r w:rsidRPr="00004CD6">
        <w:rPr>
          <w:sz w:val="24"/>
          <w:szCs w:val="24"/>
        </w:rPr>
        <w:t>:</w:t>
      </w:r>
    </w:p>
    <w:p w:rsidR="00004CD6" w:rsidRPr="00004CD6" w:rsidRDefault="00004CD6" w:rsidP="00004CD6">
      <w:pPr>
        <w:spacing w:line="360" w:lineRule="auto"/>
        <w:jc w:val="both"/>
        <w:rPr>
          <w:sz w:val="24"/>
          <w:szCs w:val="24"/>
          <w:u w:val="single"/>
        </w:rPr>
      </w:pPr>
      <w:r w:rsidRPr="00004CD6">
        <w:rPr>
          <w:sz w:val="24"/>
          <w:szCs w:val="24"/>
          <w:u w:val="single"/>
        </w:rPr>
        <w:tab/>
      </w:r>
      <w:r w:rsidRPr="00004CD6">
        <w:rPr>
          <w:sz w:val="24"/>
          <w:szCs w:val="24"/>
          <w:u w:val="single"/>
        </w:rPr>
        <w:tab/>
      </w:r>
      <w:r w:rsidRPr="00004CD6">
        <w:rPr>
          <w:sz w:val="24"/>
          <w:szCs w:val="24"/>
          <w:u w:val="single"/>
        </w:rPr>
        <w:tab/>
      </w:r>
      <w:r w:rsidRPr="00004CD6">
        <w:rPr>
          <w:sz w:val="24"/>
          <w:szCs w:val="24"/>
          <w:u w:val="single"/>
        </w:rPr>
        <w:tab/>
      </w:r>
    </w:p>
    <w:p w:rsidR="00D3608C" w:rsidRDefault="00004CD6" w:rsidP="00004CD6">
      <w:pPr>
        <w:spacing w:line="360" w:lineRule="auto"/>
        <w:jc w:val="both"/>
        <w:rPr>
          <w:sz w:val="24"/>
          <w:szCs w:val="24"/>
          <w:u w:val="single"/>
        </w:rPr>
      </w:pPr>
      <w:r w:rsidRPr="00004CD6">
        <w:rPr>
          <w:sz w:val="24"/>
          <w:szCs w:val="24"/>
          <w:u w:val="single"/>
        </w:rPr>
        <w:tab/>
      </w:r>
      <w:r w:rsidRPr="00004CD6">
        <w:rPr>
          <w:sz w:val="24"/>
          <w:szCs w:val="24"/>
          <w:u w:val="single"/>
        </w:rPr>
        <w:tab/>
      </w:r>
      <w:r w:rsidRPr="00004CD6">
        <w:rPr>
          <w:sz w:val="24"/>
          <w:szCs w:val="24"/>
          <w:u w:val="single"/>
        </w:rPr>
        <w:tab/>
      </w:r>
      <w:r w:rsidRPr="00004CD6">
        <w:rPr>
          <w:sz w:val="24"/>
          <w:szCs w:val="24"/>
          <w:u w:val="single"/>
        </w:rPr>
        <w:tab/>
      </w:r>
    </w:p>
    <w:p w:rsidR="00D3608C" w:rsidRDefault="00D3608C" w:rsidP="00987258">
      <w:pPr>
        <w:pStyle w:val="a5"/>
        <w:ind w:firstLine="0"/>
        <w:rPr>
          <w:b/>
          <w:szCs w:val="23"/>
        </w:rPr>
      </w:pPr>
    </w:p>
    <w:sectPr w:rsidR="00D3608C" w:rsidSect="006B483A">
      <w:headerReference w:type="first" r:id="rId8"/>
      <w:pgSz w:w="11906" w:h="16838"/>
      <w:pgMar w:top="851" w:right="566" w:bottom="71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CC" w:rsidRDefault="007B3DCC">
      <w:r>
        <w:separator/>
      </w:r>
    </w:p>
  </w:endnote>
  <w:endnote w:type="continuationSeparator" w:id="0">
    <w:p w:rsidR="007B3DCC" w:rsidRDefault="007B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CC" w:rsidRDefault="007B3DCC">
      <w:r>
        <w:separator/>
      </w:r>
    </w:p>
  </w:footnote>
  <w:footnote w:type="continuationSeparator" w:id="0">
    <w:p w:rsidR="007B3DCC" w:rsidRDefault="007B3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2A" w:rsidRDefault="00DD042A">
    <w:pPr>
      <w:pStyle w:val="a3"/>
    </w:pPr>
  </w:p>
  <w:p w:rsidR="00DD042A" w:rsidRDefault="00672793" w:rsidP="006F5810">
    <w:pPr>
      <w:pStyle w:val="a3"/>
      <w:ind w:left="57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55467E" wp14:editId="387E3B85">
              <wp:simplePos x="0" y="0"/>
              <wp:positionH relativeFrom="column">
                <wp:posOffset>1600200</wp:posOffset>
              </wp:positionH>
              <wp:positionV relativeFrom="paragraph">
                <wp:posOffset>57785</wp:posOffset>
              </wp:positionV>
              <wp:extent cx="5143500" cy="457200"/>
              <wp:effectExtent l="0" t="635" r="0" b="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42A" w:rsidRPr="00DD042A" w:rsidRDefault="00DD042A" w:rsidP="00DD042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126pt;margin-top:4.55pt;width:40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" filled="f" stroked="f">
              <v:textbox>
                <w:txbxContent>
                  <w:p w:rsidR="00DD042A" w:rsidRPr="00DD042A" w:rsidRDefault="00DD042A" w:rsidP="00DD042A"/>
                </w:txbxContent>
              </v:textbox>
            </v:shape>
          </w:pict>
        </mc:Fallback>
      </mc:AlternateContent>
    </w:r>
    <w:r w:rsidR="00DD042A">
      <w:tab/>
      <w:t xml:space="preserve">                    </w:t>
    </w:r>
    <w:r w:rsidR="00DD042A">
      <w:tab/>
      <w:t xml:space="preserve">                  </w:t>
    </w:r>
  </w:p>
  <w:p w:rsidR="00DD042A" w:rsidRPr="006F5810" w:rsidRDefault="00DD042A">
    <w:pPr>
      <w:pStyle w:val="a3"/>
    </w:pPr>
  </w:p>
  <w:p w:rsidR="00DD042A" w:rsidRDefault="00DD042A">
    <w:pPr>
      <w:pStyle w:val="a3"/>
    </w:pPr>
  </w:p>
  <w:p w:rsidR="00DD042A" w:rsidRDefault="00DD04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3F0B"/>
    <w:multiLevelType w:val="multilevel"/>
    <w:tmpl w:val="A94E853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DE74F50"/>
    <w:multiLevelType w:val="hybridMultilevel"/>
    <w:tmpl w:val="C5D2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77235"/>
    <w:multiLevelType w:val="hybridMultilevel"/>
    <w:tmpl w:val="4A1A3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FF4B58"/>
    <w:multiLevelType w:val="hybridMultilevel"/>
    <w:tmpl w:val="670243A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4BD445AA"/>
    <w:multiLevelType w:val="hybridMultilevel"/>
    <w:tmpl w:val="B8E6D9A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62607B8"/>
    <w:multiLevelType w:val="hybridMultilevel"/>
    <w:tmpl w:val="9E40A864"/>
    <w:lvl w:ilvl="0" w:tplc="9120F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3649DB"/>
    <w:multiLevelType w:val="hybridMultilevel"/>
    <w:tmpl w:val="2926D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C7627E"/>
    <w:multiLevelType w:val="hybridMultilevel"/>
    <w:tmpl w:val="CD9C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B21FE"/>
    <w:multiLevelType w:val="hybridMultilevel"/>
    <w:tmpl w:val="A94E8532"/>
    <w:lvl w:ilvl="0" w:tplc="4F3639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39"/>
    <w:rsid w:val="00004CD6"/>
    <w:rsid w:val="0000566D"/>
    <w:rsid w:val="000134F3"/>
    <w:rsid w:val="00020488"/>
    <w:rsid w:val="00025BC5"/>
    <w:rsid w:val="00025FC3"/>
    <w:rsid w:val="000305A4"/>
    <w:rsid w:val="00050289"/>
    <w:rsid w:val="000503E7"/>
    <w:rsid w:val="00051282"/>
    <w:rsid w:val="00077D5F"/>
    <w:rsid w:val="00086046"/>
    <w:rsid w:val="00091C5E"/>
    <w:rsid w:val="000C4852"/>
    <w:rsid w:val="00126BEF"/>
    <w:rsid w:val="001329A6"/>
    <w:rsid w:val="00143EF4"/>
    <w:rsid w:val="001514F6"/>
    <w:rsid w:val="001858FB"/>
    <w:rsid w:val="001B127C"/>
    <w:rsid w:val="001B3BFF"/>
    <w:rsid w:val="001E4C28"/>
    <w:rsid w:val="00215A8B"/>
    <w:rsid w:val="002201A1"/>
    <w:rsid w:val="00253105"/>
    <w:rsid w:val="002C0EE3"/>
    <w:rsid w:val="002D28BB"/>
    <w:rsid w:val="002E1B90"/>
    <w:rsid w:val="00303B0D"/>
    <w:rsid w:val="00321B45"/>
    <w:rsid w:val="00330499"/>
    <w:rsid w:val="00330C06"/>
    <w:rsid w:val="00330D96"/>
    <w:rsid w:val="00335058"/>
    <w:rsid w:val="00367527"/>
    <w:rsid w:val="00371FC3"/>
    <w:rsid w:val="003902AB"/>
    <w:rsid w:val="003B0245"/>
    <w:rsid w:val="003D592D"/>
    <w:rsid w:val="003D5D9A"/>
    <w:rsid w:val="003D7811"/>
    <w:rsid w:val="0040617A"/>
    <w:rsid w:val="00485935"/>
    <w:rsid w:val="004A36AE"/>
    <w:rsid w:val="004B2B13"/>
    <w:rsid w:val="004E56AB"/>
    <w:rsid w:val="004F632A"/>
    <w:rsid w:val="00522C4A"/>
    <w:rsid w:val="005231B1"/>
    <w:rsid w:val="005232D3"/>
    <w:rsid w:val="0053354E"/>
    <w:rsid w:val="0053610D"/>
    <w:rsid w:val="00542F62"/>
    <w:rsid w:val="005530D9"/>
    <w:rsid w:val="00566E93"/>
    <w:rsid w:val="00584B7A"/>
    <w:rsid w:val="005A40AF"/>
    <w:rsid w:val="005B1DB3"/>
    <w:rsid w:val="005B5038"/>
    <w:rsid w:val="0060719F"/>
    <w:rsid w:val="00630BD4"/>
    <w:rsid w:val="00641D95"/>
    <w:rsid w:val="00672793"/>
    <w:rsid w:val="006900BA"/>
    <w:rsid w:val="006B483A"/>
    <w:rsid w:val="006B7DA2"/>
    <w:rsid w:val="006C1D08"/>
    <w:rsid w:val="006D3CFD"/>
    <w:rsid w:val="006D48AA"/>
    <w:rsid w:val="006D48F2"/>
    <w:rsid w:val="006E2A92"/>
    <w:rsid w:val="006F5810"/>
    <w:rsid w:val="006F5C0A"/>
    <w:rsid w:val="006F6174"/>
    <w:rsid w:val="007175E5"/>
    <w:rsid w:val="00721DA9"/>
    <w:rsid w:val="00751BF8"/>
    <w:rsid w:val="00774F39"/>
    <w:rsid w:val="00786941"/>
    <w:rsid w:val="0078695E"/>
    <w:rsid w:val="007B3DCC"/>
    <w:rsid w:val="007B7ED3"/>
    <w:rsid w:val="007C6713"/>
    <w:rsid w:val="007E31E2"/>
    <w:rsid w:val="007E5C87"/>
    <w:rsid w:val="007F214D"/>
    <w:rsid w:val="007F44E7"/>
    <w:rsid w:val="007F5065"/>
    <w:rsid w:val="007F6A07"/>
    <w:rsid w:val="00803595"/>
    <w:rsid w:val="00817770"/>
    <w:rsid w:val="00823CFF"/>
    <w:rsid w:val="008720A8"/>
    <w:rsid w:val="00877CC5"/>
    <w:rsid w:val="0089383B"/>
    <w:rsid w:val="008B0FF6"/>
    <w:rsid w:val="008B6B90"/>
    <w:rsid w:val="008B7B5A"/>
    <w:rsid w:val="008C2644"/>
    <w:rsid w:val="008C77A7"/>
    <w:rsid w:val="008E5BB9"/>
    <w:rsid w:val="008F5C6C"/>
    <w:rsid w:val="009021BC"/>
    <w:rsid w:val="0090717D"/>
    <w:rsid w:val="00907738"/>
    <w:rsid w:val="00915F8E"/>
    <w:rsid w:val="00921722"/>
    <w:rsid w:val="00921889"/>
    <w:rsid w:val="00986FDD"/>
    <w:rsid w:val="00987258"/>
    <w:rsid w:val="009B6A74"/>
    <w:rsid w:val="009E67DF"/>
    <w:rsid w:val="00A05DE4"/>
    <w:rsid w:val="00A3334A"/>
    <w:rsid w:val="00A614FD"/>
    <w:rsid w:val="00A731CA"/>
    <w:rsid w:val="00A73CBB"/>
    <w:rsid w:val="00A94C8D"/>
    <w:rsid w:val="00AC6014"/>
    <w:rsid w:val="00AD5268"/>
    <w:rsid w:val="00AE6F66"/>
    <w:rsid w:val="00B323E6"/>
    <w:rsid w:val="00B5602F"/>
    <w:rsid w:val="00B6274E"/>
    <w:rsid w:val="00B715E3"/>
    <w:rsid w:val="00B76515"/>
    <w:rsid w:val="00BD3545"/>
    <w:rsid w:val="00C05D03"/>
    <w:rsid w:val="00C079CC"/>
    <w:rsid w:val="00C26A18"/>
    <w:rsid w:val="00C3232B"/>
    <w:rsid w:val="00C4013E"/>
    <w:rsid w:val="00C463FD"/>
    <w:rsid w:val="00C566AA"/>
    <w:rsid w:val="00C76B5E"/>
    <w:rsid w:val="00C8076E"/>
    <w:rsid w:val="00C8615A"/>
    <w:rsid w:val="00CB431C"/>
    <w:rsid w:val="00CC2B94"/>
    <w:rsid w:val="00D00A3C"/>
    <w:rsid w:val="00D310DA"/>
    <w:rsid w:val="00D32005"/>
    <w:rsid w:val="00D35BB4"/>
    <w:rsid w:val="00D3608C"/>
    <w:rsid w:val="00D573B1"/>
    <w:rsid w:val="00DB0186"/>
    <w:rsid w:val="00DC45B7"/>
    <w:rsid w:val="00DC74A5"/>
    <w:rsid w:val="00DD042A"/>
    <w:rsid w:val="00DE00D5"/>
    <w:rsid w:val="00E1170A"/>
    <w:rsid w:val="00E23CD5"/>
    <w:rsid w:val="00E277AD"/>
    <w:rsid w:val="00E42D5E"/>
    <w:rsid w:val="00E92C30"/>
    <w:rsid w:val="00E92E9B"/>
    <w:rsid w:val="00EE00C3"/>
    <w:rsid w:val="00EF38C5"/>
    <w:rsid w:val="00EF7B28"/>
    <w:rsid w:val="00F75073"/>
    <w:rsid w:val="00F8517B"/>
    <w:rsid w:val="00F965CC"/>
    <w:rsid w:val="00FB58B7"/>
    <w:rsid w:val="00FC0FFE"/>
    <w:rsid w:val="00FC5454"/>
    <w:rsid w:val="00FD4A79"/>
    <w:rsid w:val="00FE02E8"/>
    <w:rsid w:val="00FE377E"/>
    <w:rsid w:val="00FE39EF"/>
    <w:rsid w:val="00FE7A7D"/>
    <w:rsid w:val="00F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2D"/>
    <w:rPr>
      <w:sz w:val="28"/>
      <w:szCs w:val="28"/>
    </w:rPr>
  </w:style>
  <w:style w:type="paragraph" w:styleId="1">
    <w:name w:val="heading 1"/>
    <w:basedOn w:val="a"/>
    <w:next w:val="a"/>
    <w:qFormat/>
    <w:rsid w:val="00C079CC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079CC"/>
    <w:pPr>
      <w:keepNext/>
      <w:outlineLvl w:val="1"/>
    </w:pPr>
    <w:rPr>
      <w:b/>
      <w:bCs/>
      <w:sz w:val="16"/>
    </w:rPr>
  </w:style>
  <w:style w:type="paragraph" w:styleId="3">
    <w:name w:val="heading 3"/>
    <w:basedOn w:val="a"/>
    <w:next w:val="a"/>
    <w:qFormat/>
    <w:rsid w:val="00C079CC"/>
    <w:pPr>
      <w:keepNext/>
      <w:outlineLvl w:val="2"/>
    </w:pPr>
    <w:rPr>
      <w:snapToGrid w:val="0"/>
      <w:color w:val="000000"/>
    </w:rPr>
  </w:style>
  <w:style w:type="paragraph" w:styleId="4">
    <w:name w:val="heading 4"/>
    <w:basedOn w:val="a"/>
    <w:next w:val="a"/>
    <w:qFormat/>
    <w:rsid w:val="00C079CC"/>
    <w:pPr>
      <w:keepNext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rsid w:val="00C079CC"/>
    <w:pPr>
      <w:keepNext/>
      <w:outlineLvl w:val="4"/>
    </w:pPr>
  </w:style>
  <w:style w:type="paragraph" w:styleId="6">
    <w:name w:val="heading 6"/>
    <w:basedOn w:val="a"/>
    <w:next w:val="a"/>
    <w:qFormat/>
    <w:rsid w:val="00C079CC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C079CC"/>
    <w:pPr>
      <w:keepNext/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rsid w:val="00C079CC"/>
    <w:pPr>
      <w:keepNext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C079CC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079C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079CC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C079CC"/>
    <w:pPr>
      <w:ind w:firstLine="708"/>
      <w:jc w:val="both"/>
    </w:pPr>
  </w:style>
  <w:style w:type="paragraph" w:styleId="20">
    <w:name w:val="Body Text Indent 2"/>
    <w:basedOn w:val="a"/>
    <w:rsid w:val="00C079CC"/>
    <w:pPr>
      <w:ind w:firstLine="708"/>
      <w:jc w:val="both"/>
    </w:pPr>
  </w:style>
  <w:style w:type="character" w:styleId="a6">
    <w:name w:val="page number"/>
    <w:basedOn w:val="a0"/>
    <w:rsid w:val="00C079CC"/>
  </w:style>
  <w:style w:type="paragraph" w:styleId="a7">
    <w:name w:val="Balloon Text"/>
    <w:basedOn w:val="a"/>
    <w:semiHidden/>
    <w:rsid w:val="00C463F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43E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2D"/>
    <w:rPr>
      <w:sz w:val="28"/>
      <w:szCs w:val="28"/>
    </w:rPr>
  </w:style>
  <w:style w:type="paragraph" w:styleId="1">
    <w:name w:val="heading 1"/>
    <w:basedOn w:val="a"/>
    <w:next w:val="a"/>
    <w:qFormat/>
    <w:rsid w:val="00C079CC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079CC"/>
    <w:pPr>
      <w:keepNext/>
      <w:outlineLvl w:val="1"/>
    </w:pPr>
    <w:rPr>
      <w:b/>
      <w:bCs/>
      <w:sz w:val="16"/>
    </w:rPr>
  </w:style>
  <w:style w:type="paragraph" w:styleId="3">
    <w:name w:val="heading 3"/>
    <w:basedOn w:val="a"/>
    <w:next w:val="a"/>
    <w:qFormat/>
    <w:rsid w:val="00C079CC"/>
    <w:pPr>
      <w:keepNext/>
      <w:outlineLvl w:val="2"/>
    </w:pPr>
    <w:rPr>
      <w:snapToGrid w:val="0"/>
      <w:color w:val="000000"/>
    </w:rPr>
  </w:style>
  <w:style w:type="paragraph" w:styleId="4">
    <w:name w:val="heading 4"/>
    <w:basedOn w:val="a"/>
    <w:next w:val="a"/>
    <w:qFormat/>
    <w:rsid w:val="00C079CC"/>
    <w:pPr>
      <w:keepNext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rsid w:val="00C079CC"/>
    <w:pPr>
      <w:keepNext/>
      <w:outlineLvl w:val="4"/>
    </w:pPr>
  </w:style>
  <w:style w:type="paragraph" w:styleId="6">
    <w:name w:val="heading 6"/>
    <w:basedOn w:val="a"/>
    <w:next w:val="a"/>
    <w:qFormat/>
    <w:rsid w:val="00C079CC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C079CC"/>
    <w:pPr>
      <w:keepNext/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rsid w:val="00C079CC"/>
    <w:pPr>
      <w:keepNext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C079CC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079C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079CC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C079CC"/>
    <w:pPr>
      <w:ind w:firstLine="708"/>
      <w:jc w:val="both"/>
    </w:pPr>
  </w:style>
  <w:style w:type="paragraph" w:styleId="20">
    <w:name w:val="Body Text Indent 2"/>
    <w:basedOn w:val="a"/>
    <w:rsid w:val="00C079CC"/>
    <w:pPr>
      <w:ind w:firstLine="708"/>
      <w:jc w:val="both"/>
    </w:pPr>
  </w:style>
  <w:style w:type="character" w:styleId="a6">
    <w:name w:val="page number"/>
    <w:basedOn w:val="a0"/>
    <w:rsid w:val="00C079CC"/>
  </w:style>
  <w:style w:type="paragraph" w:styleId="a7">
    <w:name w:val="Balloon Text"/>
    <w:basedOn w:val="a"/>
    <w:semiHidden/>
    <w:rsid w:val="00C463F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43E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0;&#1086;&#1085;&#1086;&#1074;&#1072;&#1083;&#1086;&#1074;\Application%20Data\Microsoft\&#1064;&#1072;&#1073;&#1083;&#1086;&#1085;&#1099;\&#1042;&#1086;&#1079;&#1088;&#1086;&#1078;&#107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Возрождение.dot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логотип</vt:lpstr>
    </vt:vector>
  </TitlesOfParts>
  <Company>ЗАО "Возрождение"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логотип</dc:title>
  <dc:creator>Коновалов</dc:creator>
  <cp:lastModifiedBy>Windows User</cp:lastModifiedBy>
  <cp:revision>4</cp:revision>
  <cp:lastPrinted>2016-02-11T14:26:00Z</cp:lastPrinted>
  <dcterms:created xsi:type="dcterms:W3CDTF">2017-06-22T08:17:00Z</dcterms:created>
  <dcterms:modified xsi:type="dcterms:W3CDTF">2017-06-22T08:36:00Z</dcterms:modified>
</cp:coreProperties>
</file>